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14457"/>
      </w:tblGrid>
      <w:tr w:rsidR="008523C5" w14:paraId="3637A2DA" w14:textId="77777777" w:rsidTr="00D80B43">
        <w:trPr>
          <w:trHeight w:val="680"/>
        </w:trPr>
        <w:tc>
          <w:tcPr>
            <w:tcW w:w="14457" w:type="dxa"/>
            <w:shd w:val="clear" w:color="auto" w:fill="7F7F7F" w:themeFill="text1" w:themeFillTint="80"/>
            <w:vAlign w:val="center"/>
          </w:tcPr>
          <w:p w14:paraId="5EB08DAA" w14:textId="77777777" w:rsidR="008523C5" w:rsidRDefault="009657AB">
            <w:pPr>
              <w:tabs>
                <w:tab w:val="right" w:pos="14317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Formular 17/1: Vorblatt für Anlagen zum Umgang mit wassergefährdenden Stoffen nach § 62 WHG</w:t>
            </w:r>
          </w:p>
        </w:tc>
      </w:tr>
    </w:tbl>
    <w:p w14:paraId="0F6F54D9" w14:textId="77777777" w:rsidR="008523C5" w:rsidRPr="001F0766" w:rsidRDefault="009657AB">
      <w:pPr>
        <w:tabs>
          <w:tab w:val="right" w:pos="14317"/>
        </w:tabs>
        <w:ind w:left="142"/>
        <w:rPr>
          <w:rFonts w:ascii="Arial" w:hAnsi="Arial" w:cs="Arial"/>
          <w:sz w:val="6"/>
        </w:rPr>
      </w:pPr>
      <w:r w:rsidRPr="001F0766">
        <w:rPr>
          <w:rFonts w:ascii="Arial" w:hAnsi="Arial" w:cs="Arial"/>
          <w:sz w:val="12"/>
        </w:rPr>
        <w:tab/>
      </w:r>
    </w:p>
    <w:tbl>
      <w:tblPr>
        <w:tblpPr w:leftFromText="141" w:rightFromText="141" w:vertAnchor="text" w:tblpY="1"/>
        <w:tblOverlap w:val="never"/>
        <w:tblW w:w="144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1644"/>
        <w:gridCol w:w="971"/>
        <w:gridCol w:w="787"/>
        <w:gridCol w:w="11"/>
        <w:gridCol w:w="7710"/>
      </w:tblGrid>
      <w:tr w:rsidR="008523C5" w14:paraId="284B736B" w14:textId="77777777" w:rsidTr="00FE2AD9">
        <w:trPr>
          <w:trHeight w:val="397"/>
        </w:trPr>
        <w:tc>
          <w:tcPr>
            <w:tcW w:w="14451" w:type="dxa"/>
            <w:gridSpan w:val="6"/>
            <w:tcBorders>
              <w:top w:val="single" w:sz="4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192E29B" w14:textId="77777777" w:rsidR="008523C5" w:rsidRDefault="009657AB">
            <w:pPr>
              <w:pStyle w:val="berschrift2"/>
              <w:spacing w:before="120"/>
              <w:rPr>
                <w:rFonts w:cs="Arial"/>
                <w:i w:val="0"/>
                <w:sz w:val="20"/>
              </w:rPr>
            </w:pPr>
            <w:r>
              <w:rPr>
                <w:rFonts w:cs="Arial"/>
                <w:i w:val="0"/>
                <w:sz w:val="20"/>
              </w:rPr>
              <w:t xml:space="preserve">1. Angaben zur Betriebsstätte </w:t>
            </w:r>
          </w:p>
          <w:p w14:paraId="4B0C0C94" w14:textId="77777777" w:rsidR="008523C5" w:rsidRDefault="009657AB">
            <w:pPr>
              <w:pStyle w:val="berschrift2"/>
              <w:spacing w:before="120"/>
              <w:rPr>
                <w:rFonts w:cs="Arial"/>
                <w:i w:val="0"/>
                <w:sz w:val="20"/>
              </w:rPr>
            </w:pPr>
            <w:r>
              <w:rPr>
                <w:rFonts w:cs="Arial"/>
                <w:b w:val="0"/>
                <w:i w:val="0"/>
                <w:sz w:val="16"/>
              </w:rPr>
              <w:t>(Angaben können entfallen, wenn sie behördlich bekannt sind und sich keine Änderungen ergeben haben)</w:t>
            </w:r>
          </w:p>
        </w:tc>
      </w:tr>
      <w:tr w:rsidR="008523C5" w14:paraId="1A1E606A" w14:textId="77777777" w:rsidTr="00FE2AD9">
        <w:trPr>
          <w:trHeight w:val="397"/>
        </w:trPr>
        <w:tc>
          <w:tcPr>
            <w:tcW w:w="333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14:paraId="719787B1" w14:textId="77777777" w:rsidR="008523C5" w:rsidRDefault="009657AB">
            <w:pPr>
              <w:pStyle w:val="berschrift2"/>
              <w:spacing w:before="120"/>
              <w:rPr>
                <w:rFonts w:cs="Arial"/>
                <w:b w:val="0"/>
                <w:i w:val="0"/>
                <w:sz w:val="20"/>
              </w:rPr>
            </w:pPr>
            <w:r>
              <w:rPr>
                <w:rFonts w:cs="Arial"/>
                <w:b w:val="0"/>
                <w:i w:val="0"/>
                <w:sz w:val="20"/>
              </w:rPr>
              <w:t>Name der Betriebsstätte</w:t>
            </w:r>
          </w:p>
        </w:tc>
        <w:tc>
          <w:tcPr>
            <w:tcW w:w="11121" w:type="dxa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D7780" w14:textId="77777777" w:rsidR="008523C5" w:rsidRDefault="009657AB">
            <w:pPr>
              <w:pStyle w:val="berschrift2"/>
              <w:spacing w:before="120"/>
              <w:rPr>
                <w:rFonts w:cs="Arial"/>
                <w:b w:val="0"/>
                <w:i w:val="0"/>
                <w:sz w:val="20"/>
              </w:rPr>
            </w:pPr>
            <w:r>
              <w:rPr>
                <w:rFonts w:cs="Arial"/>
                <w:b w:val="0"/>
                <w:i w:val="0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0" w:name="Text76"/>
            <w:r>
              <w:rPr>
                <w:rFonts w:cs="Arial"/>
                <w:b w:val="0"/>
                <w:i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i w:val="0"/>
                <w:sz w:val="20"/>
              </w:rPr>
            </w:r>
            <w:r>
              <w:rPr>
                <w:rFonts w:cs="Arial"/>
                <w:b w:val="0"/>
                <w:i w:val="0"/>
                <w:sz w:val="20"/>
              </w:rPr>
              <w:fldChar w:fldCharType="separate"/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sz w:val="20"/>
              </w:rPr>
              <w:fldChar w:fldCharType="end"/>
            </w:r>
            <w:bookmarkEnd w:id="0"/>
          </w:p>
        </w:tc>
      </w:tr>
      <w:tr w:rsidR="008523C5" w14:paraId="11BF12FA" w14:textId="77777777" w:rsidTr="00FE2AD9">
        <w:trPr>
          <w:trHeight w:val="397"/>
        </w:trPr>
        <w:tc>
          <w:tcPr>
            <w:tcW w:w="333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14:paraId="1A65801A" w14:textId="77777777" w:rsidR="008523C5" w:rsidRDefault="009657AB">
            <w:pPr>
              <w:pStyle w:val="berschrift2"/>
              <w:spacing w:before="120"/>
              <w:rPr>
                <w:rFonts w:cs="Arial"/>
                <w:b w:val="0"/>
                <w:i w:val="0"/>
                <w:sz w:val="20"/>
              </w:rPr>
            </w:pPr>
            <w:r>
              <w:rPr>
                <w:rFonts w:cs="Arial"/>
                <w:b w:val="0"/>
                <w:i w:val="0"/>
                <w:sz w:val="20"/>
              </w:rPr>
              <w:t>Straße, Hausnummer</w:t>
            </w:r>
          </w:p>
        </w:tc>
        <w:tc>
          <w:tcPr>
            <w:tcW w:w="11121" w:type="dxa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F024C3" w14:textId="77777777" w:rsidR="008523C5" w:rsidRDefault="009657AB">
            <w:pPr>
              <w:pStyle w:val="berschrift2"/>
              <w:spacing w:before="120"/>
              <w:rPr>
                <w:rFonts w:cs="Arial"/>
                <w:b w:val="0"/>
                <w:i w:val="0"/>
                <w:sz w:val="20"/>
              </w:rPr>
            </w:pPr>
            <w:r>
              <w:rPr>
                <w:rFonts w:cs="Arial"/>
                <w:b w:val="0"/>
                <w:i w:val="0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" w:name="Text77"/>
            <w:r>
              <w:rPr>
                <w:rFonts w:cs="Arial"/>
                <w:b w:val="0"/>
                <w:i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i w:val="0"/>
                <w:sz w:val="20"/>
              </w:rPr>
            </w:r>
            <w:r>
              <w:rPr>
                <w:rFonts w:cs="Arial"/>
                <w:b w:val="0"/>
                <w:i w:val="0"/>
                <w:sz w:val="20"/>
              </w:rPr>
              <w:fldChar w:fldCharType="separate"/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sz w:val="20"/>
              </w:rPr>
              <w:fldChar w:fldCharType="end"/>
            </w:r>
            <w:bookmarkEnd w:id="1"/>
          </w:p>
        </w:tc>
      </w:tr>
      <w:tr w:rsidR="008523C5" w14:paraId="2B2487AC" w14:textId="77777777" w:rsidTr="00FE2AD9">
        <w:trPr>
          <w:trHeight w:val="397"/>
        </w:trPr>
        <w:tc>
          <w:tcPr>
            <w:tcW w:w="333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14:paraId="6A47B4E5" w14:textId="77777777" w:rsidR="008523C5" w:rsidRDefault="009657AB">
            <w:pPr>
              <w:pStyle w:val="berschrift2"/>
              <w:spacing w:before="120"/>
              <w:rPr>
                <w:rFonts w:cs="Arial"/>
                <w:b w:val="0"/>
                <w:i w:val="0"/>
                <w:sz w:val="20"/>
              </w:rPr>
            </w:pPr>
            <w:r>
              <w:rPr>
                <w:rFonts w:cs="Arial"/>
                <w:b w:val="0"/>
                <w:i w:val="0"/>
                <w:sz w:val="20"/>
              </w:rPr>
              <w:t>PLZ, Ort</w:t>
            </w:r>
          </w:p>
        </w:tc>
        <w:tc>
          <w:tcPr>
            <w:tcW w:w="11121" w:type="dxa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F3983F" w14:textId="77777777" w:rsidR="008523C5" w:rsidRDefault="009657AB">
            <w:pPr>
              <w:pStyle w:val="berschrift2"/>
              <w:spacing w:before="120"/>
              <w:rPr>
                <w:rFonts w:cs="Arial"/>
                <w:b w:val="0"/>
                <w:i w:val="0"/>
                <w:sz w:val="20"/>
              </w:rPr>
            </w:pPr>
            <w:r>
              <w:rPr>
                <w:rFonts w:cs="Arial"/>
                <w:b w:val="0"/>
                <w:i w:val="0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" w:name="Text78"/>
            <w:r>
              <w:rPr>
                <w:rFonts w:cs="Arial"/>
                <w:b w:val="0"/>
                <w:i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i w:val="0"/>
                <w:sz w:val="20"/>
              </w:rPr>
            </w:r>
            <w:r>
              <w:rPr>
                <w:rFonts w:cs="Arial"/>
                <w:b w:val="0"/>
                <w:i w:val="0"/>
                <w:sz w:val="20"/>
              </w:rPr>
              <w:fldChar w:fldCharType="separate"/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sz w:val="20"/>
              </w:rPr>
              <w:fldChar w:fldCharType="end"/>
            </w:r>
            <w:bookmarkEnd w:id="2"/>
          </w:p>
        </w:tc>
      </w:tr>
      <w:tr w:rsidR="008523C5" w14:paraId="04FFC69F" w14:textId="77777777" w:rsidTr="00FE2AD9">
        <w:trPr>
          <w:trHeight w:val="397"/>
        </w:trPr>
        <w:tc>
          <w:tcPr>
            <w:tcW w:w="333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14:paraId="3375A2B5" w14:textId="77777777" w:rsidR="008523C5" w:rsidRDefault="009657AB">
            <w:pPr>
              <w:pStyle w:val="berschrift2"/>
              <w:spacing w:before="120"/>
              <w:rPr>
                <w:rFonts w:cs="Arial"/>
                <w:b w:val="0"/>
                <w:i w:val="0"/>
                <w:sz w:val="20"/>
              </w:rPr>
            </w:pPr>
            <w:r>
              <w:rPr>
                <w:rFonts w:cs="Arial"/>
                <w:b w:val="0"/>
                <w:i w:val="0"/>
                <w:sz w:val="20"/>
              </w:rPr>
              <w:t>Ortsteil</w:t>
            </w:r>
          </w:p>
        </w:tc>
        <w:tc>
          <w:tcPr>
            <w:tcW w:w="11121" w:type="dxa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FCFB2" w14:textId="5BD90869" w:rsidR="008523C5" w:rsidRDefault="009657AB">
            <w:pPr>
              <w:pStyle w:val="berschrift2"/>
              <w:spacing w:before="120"/>
              <w:rPr>
                <w:rFonts w:cs="Arial"/>
                <w:b w:val="0"/>
                <w:i w:val="0"/>
                <w:sz w:val="20"/>
              </w:rPr>
            </w:pPr>
            <w:r>
              <w:rPr>
                <w:rFonts w:cs="Arial"/>
                <w:b w:val="0"/>
                <w:i w:val="0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" w:name="Text79"/>
            <w:r>
              <w:rPr>
                <w:rFonts w:cs="Arial"/>
                <w:b w:val="0"/>
                <w:i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i w:val="0"/>
                <w:sz w:val="20"/>
              </w:rPr>
            </w:r>
            <w:r>
              <w:rPr>
                <w:rFonts w:cs="Arial"/>
                <w:b w:val="0"/>
                <w:i w:val="0"/>
                <w:sz w:val="20"/>
              </w:rPr>
              <w:fldChar w:fldCharType="separate"/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sz w:val="20"/>
              </w:rPr>
              <w:fldChar w:fldCharType="end"/>
            </w:r>
            <w:bookmarkEnd w:id="3"/>
          </w:p>
        </w:tc>
      </w:tr>
      <w:tr w:rsidR="008523C5" w14:paraId="6A96769A" w14:textId="77777777" w:rsidTr="00FE2AD9">
        <w:trPr>
          <w:trHeight w:val="397"/>
        </w:trPr>
        <w:tc>
          <w:tcPr>
            <w:tcW w:w="333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14:paraId="637364E7" w14:textId="77777777" w:rsidR="008523C5" w:rsidRDefault="009657AB">
            <w:pPr>
              <w:pStyle w:val="berschrift2"/>
              <w:spacing w:before="120"/>
              <w:rPr>
                <w:rFonts w:cs="Arial"/>
                <w:b w:val="0"/>
                <w:i w:val="0"/>
                <w:sz w:val="20"/>
              </w:rPr>
            </w:pPr>
            <w:r>
              <w:rPr>
                <w:rFonts w:cs="Arial"/>
                <w:b w:val="0"/>
                <w:i w:val="0"/>
                <w:sz w:val="20"/>
              </w:rPr>
              <w:t>Telefon der Betriebsstätte</w:t>
            </w:r>
          </w:p>
        </w:tc>
        <w:tc>
          <w:tcPr>
            <w:tcW w:w="11121" w:type="dxa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F2D306" w14:textId="77777777" w:rsidR="008523C5" w:rsidRDefault="009657AB">
            <w:pPr>
              <w:pStyle w:val="berschrift2"/>
              <w:spacing w:before="120"/>
              <w:rPr>
                <w:rFonts w:cs="Arial"/>
                <w:b w:val="0"/>
                <w:i w:val="0"/>
                <w:sz w:val="20"/>
              </w:rPr>
            </w:pPr>
            <w:r>
              <w:rPr>
                <w:rFonts w:cs="Arial"/>
                <w:b w:val="0"/>
                <w:i w:val="0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" w:name="Text80"/>
            <w:r>
              <w:rPr>
                <w:rFonts w:cs="Arial"/>
                <w:b w:val="0"/>
                <w:i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i w:val="0"/>
                <w:sz w:val="20"/>
              </w:rPr>
            </w:r>
            <w:r>
              <w:rPr>
                <w:rFonts w:cs="Arial"/>
                <w:b w:val="0"/>
                <w:i w:val="0"/>
                <w:sz w:val="20"/>
              </w:rPr>
              <w:fldChar w:fldCharType="separate"/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sz w:val="20"/>
              </w:rPr>
              <w:fldChar w:fldCharType="end"/>
            </w:r>
            <w:bookmarkEnd w:id="4"/>
          </w:p>
        </w:tc>
      </w:tr>
      <w:tr w:rsidR="008523C5" w14:paraId="3EB950E0" w14:textId="77777777" w:rsidTr="00FE2AD9">
        <w:trPr>
          <w:trHeight w:val="397"/>
        </w:trPr>
        <w:tc>
          <w:tcPr>
            <w:tcW w:w="333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14:paraId="2950E197" w14:textId="77777777" w:rsidR="008523C5" w:rsidRDefault="009657AB">
            <w:pPr>
              <w:pStyle w:val="berschrift2"/>
              <w:spacing w:before="120"/>
              <w:rPr>
                <w:rFonts w:cs="Arial"/>
                <w:b w:val="0"/>
                <w:i w:val="0"/>
                <w:sz w:val="20"/>
              </w:rPr>
            </w:pPr>
            <w:r>
              <w:rPr>
                <w:rFonts w:cs="Arial"/>
                <w:b w:val="0"/>
                <w:i w:val="0"/>
                <w:sz w:val="20"/>
              </w:rPr>
              <w:t>Fax</w:t>
            </w:r>
          </w:p>
        </w:tc>
        <w:tc>
          <w:tcPr>
            <w:tcW w:w="11121" w:type="dxa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B2A0F" w14:textId="77777777" w:rsidR="008523C5" w:rsidRDefault="009657AB">
            <w:pPr>
              <w:pStyle w:val="berschrift2"/>
              <w:spacing w:before="120"/>
              <w:rPr>
                <w:rFonts w:cs="Arial"/>
                <w:b w:val="0"/>
                <w:i w:val="0"/>
                <w:sz w:val="20"/>
              </w:rPr>
            </w:pPr>
            <w:r>
              <w:rPr>
                <w:rFonts w:cs="Arial"/>
                <w:b w:val="0"/>
                <w:i w:val="0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" w:name="Text81"/>
            <w:r>
              <w:rPr>
                <w:rFonts w:cs="Arial"/>
                <w:b w:val="0"/>
                <w:i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i w:val="0"/>
                <w:sz w:val="20"/>
              </w:rPr>
            </w:r>
            <w:r>
              <w:rPr>
                <w:rFonts w:cs="Arial"/>
                <w:b w:val="0"/>
                <w:i w:val="0"/>
                <w:sz w:val="20"/>
              </w:rPr>
              <w:fldChar w:fldCharType="separate"/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sz w:val="20"/>
              </w:rPr>
              <w:fldChar w:fldCharType="end"/>
            </w:r>
            <w:bookmarkEnd w:id="5"/>
          </w:p>
        </w:tc>
      </w:tr>
      <w:tr w:rsidR="008523C5" w14:paraId="4AAC47DC" w14:textId="77777777" w:rsidTr="00FE2AD9">
        <w:trPr>
          <w:trHeight w:val="397"/>
        </w:trPr>
        <w:tc>
          <w:tcPr>
            <w:tcW w:w="333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14:paraId="66606987" w14:textId="77777777" w:rsidR="008523C5" w:rsidRDefault="009657AB">
            <w:pPr>
              <w:pStyle w:val="berschrift2"/>
              <w:spacing w:before="120"/>
              <w:rPr>
                <w:rFonts w:cs="Arial"/>
                <w:b w:val="0"/>
                <w:i w:val="0"/>
                <w:sz w:val="20"/>
              </w:rPr>
            </w:pPr>
            <w:r>
              <w:rPr>
                <w:rFonts w:cs="Arial"/>
                <w:b w:val="0"/>
                <w:i w:val="0"/>
                <w:sz w:val="20"/>
              </w:rPr>
              <w:t>E-Mail</w:t>
            </w:r>
          </w:p>
        </w:tc>
        <w:tc>
          <w:tcPr>
            <w:tcW w:w="11121" w:type="dxa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BD5D2D" w14:textId="77777777" w:rsidR="008523C5" w:rsidRDefault="009657AB">
            <w:pPr>
              <w:pStyle w:val="berschrift2"/>
              <w:spacing w:before="120"/>
              <w:rPr>
                <w:rFonts w:cs="Arial"/>
                <w:b w:val="0"/>
                <w:i w:val="0"/>
                <w:sz w:val="20"/>
              </w:rPr>
            </w:pPr>
            <w:r>
              <w:rPr>
                <w:rFonts w:cs="Arial"/>
                <w:b w:val="0"/>
                <w:i w:val="0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" w:name="Text82"/>
            <w:r>
              <w:rPr>
                <w:rFonts w:cs="Arial"/>
                <w:b w:val="0"/>
                <w:i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i w:val="0"/>
                <w:sz w:val="20"/>
              </w:rPr>
            </w:r>
            <w:r>
              <w:rPr>
                <w:rFonts w:cs="Arial"/>
                <w:b w:val="0"/>
                <w:i w:val="0"/>
                <w:sz w:val="20"/>
              </w:rPr>
              <w:fldChar w:fldCharType="separate"/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sz w:val="20"/>
              </w:rPr>
              <w:fldChar w:fldCharType="end"/>
            </w:r>
            <w:bookmarkEnd w:id="6"/>
          </w:p>
        </w:tc>
      </w:tr>
      <w:tr w:rsidR="00FE2AD9" w14:paraId="6FCD9C2A" w14:textId="77777777" w:rsidTr="00FE2AD9">
        <w:trPr>
          <w:trHeight w:val="397"/>
        </w:trPr>
        <w:tc>
          <w:tcPr>
            <w:tcW w:w="333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14:paraId="4E4DABD2" w14:textId="31189DF2" w:rsidR="00FE2AD9" w:rsidRDefault="00FE2AD9">
            <w:pPr>
              <w:pStyle w:val="berschrift2"/>
              <w:spacing w:before="120"/>
              <w:rPr>
                <w:rFonts w:cs="Arial"/>
                <w:b w:val="0"/>
                <w:i w:val="0"/>
                <w:sz w:val="20"/>
              </w:rPr>
            </w:pPr>
            <w:r>
              <w:rPr>
                <w:rFonts w:cs="Arial"/>
                <w:b w:val="0"/>
                <w:i w:val="0"/>
                <w:sz w:val="20"/>
              </w:rPr>
              <w:t>Koordinaten (</w:t>
            </w:r>
            <w:r w:rsidRPr="00FE2AD9">
              <w:rPr>
                <w:rFonts w:cs="Arial"/>
                <w:b w:val="0"/>
                <w:i w:val="0"/>
                <w:sz w:val="20"/>
              </w:rPr>
              <w:t>ETRS89/UTM</w:t>
            </w:r>
            <w:r>
              <w:rPr>
                <w:rFonts w:cs="Arial"/>
                <w:b w:val="0"/>
                <w:i w:val="0"/>
                <w:sz w:val="20"/>
              </w:rPr>
              <w:t>)</w:t>
            </w:r>
          </w:p>
        </w:tc>
        <w:tc>
          <w:tcPr>
            <w:tcW w:w="2615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14:paraId="2E12574A" w14:textId="5F8AD917" w:rsidR="00FE2AD9" w:rsidRDefault="00FE2AD9">
            <w:pPr>
              <w:pStyle w:val="berschrift2"/>
              <w:spacing w:before="120"/>
              <w:rPr>
                <w:rFonts w:cs="Arial"/>
                <w:b w:val="0"/>
                <w:i w:val="0"/>
                <w:sz w:val="20"/>
              </w:rPr>
            </w:pPr>
            <w:r w:rsidRPr="00FE2AD9">
              <w:rPr>
                <w:rFonts w:cs="Arial"/>
                <w:b w:val="0"/>
                <w:i w:val="0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" w:name="Text83"/>
            <w:r w:rsidRPr="00FE2AD9">
              <w:rPr>
                <w:rFonts w:cs="Arial"/>
                <w:b w:val="0"/>
                <w:i w:val="0"/>
                <w:sz w:val="20"/>
              </w:rPr>
              <w:instrText xml:space="preserve"> FORMTEXT </w:instrText>
            </w:r>
            <w:r w:rsidRPr="00FE2AD9">
              <w:rPr>
                <w:rFonts w:cs="Arial"/>
                <w:b w:val="0"/>
                <w:i w:val="0"/>
                <w:sz w:val="20"/>
              </w:rPr>
            </w:r>
            <w:r w:rsidRPr="00FE2AD9">
              <w:rPr>
                <w:rFonts w:cs="Arial"/>
                <w:b w:val="0"/>
                <w:i w:val="0"/>
                <w:sz w:val="20"/>
              </w:rPr>
              <w:fldChar w:fldCharType="separate"/>
            </w:r>
            <w:r w:rsidRPr="00FE2AD9">
              <w:rPr>
                <w:rFonts w:cs="Arial"/>
                <w:b w:val="0"/>
                <w:i w:val="0"/>
                <w:sz w:val="20"/>
              </w:rPr>
              <w:t> </w:t>
            </w:r>
            <w:r w:rsidRPr="00FE2AD9">
              <w:rPr>
                <w:rFonts w:cs="Arial"/>
                <w:b w:val="0"/>
                <w:i w:val="0"/>
                <w:sz w:val="20"/>
              </w:rPr>
              <w:t> </w:t>
            </w:r>
            <w:r w:rsidRPr="00FE2AD9">
              <w:rPr>
                <w:rFonts w:cs="Arial"/>
                <w:b w:val="0"/>
                <w:i w:val="0"/>
                <w:sz w:val="20"/>
              </w:rPr>
              <w:t> </w:t>
            </w:r>
            <w:r w:rsidRPr="00FE2AD9">
              <w:rPr>
                <w:rFonts w:cs="Arial"/>
                <w:b w:val="0"/>
                <w:i w:val="0"/>
                <w:sz w:val="20"/>
              </w:rPr>
              <w:t> </w:t>
            </w:r>
            <w:r w:rsidRPr="00FE2AD9">
              <w:rPr>
                <w:rFonts w:cs="Arial"/>
                <w:b w:val="0"/>
                <w:i w:val="0"/>
                <w:sz w:val="20"/>
              </w:rPr>
              <w:t> </w:t>
            </w:r>
            <w:r w:rsidRPr="00FE2AD9">
              <w:rPr>
                <w:rFonts w:cs="Arial"/>
                <w:b w:val="0"/>
                <w:i w:val="0"/>
                <w:sz w:val="20"/>
              </w:rPr>
              <w:fldChar w:fldCharType="end"/>
            </w:r>
            <w:bookmarkEnd w:id="7"/>
            <w:r w:rsidRPr="00FE2AD9">
              <w:rPr>
                <w:rFonts w:cs="Arial"/>
                <w:b w:val="0"/>
                <w:i w:val="0"/>
                <w:sz w:val="20"/>
              </w:rPr>
              <w:t xml:space="preserve"> Rechtswert (Ost)</w:t>
            </w:r>
          </w:p>
        </w:tc>
        <w:tc>
          <w:tcPr>
            <w:tcW w:w="8506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46BD00" w14:textId="158B086F" w:rsidR="00FE2AD9" w:rsidRDefault="00FE2AD9">
            <w:pPr>
              <w:pStyle w:val="berschrift2"/>
              <w:spacing w:before="120"/>
              <w:rPr>
                <w:rFonts w:cs="Arial"/>
                <w:b w:val="0"/>
                <w:i w:val="0"/>
                <w:sz w:val="20"/>
              </w:rPr>
            </w:pPr>
            <w:r w:rsidRPr="00FE2AD9">
              <w:rPr>
                <w:rFonts w:cs="Arial"/>
                <w:b w:val="0"/>
                <w:i w:val="0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" w:name="Text84"/>
            <w:r w:rsidRPr="00FE2AD9">
              <w:rPr>
                <w:rFonts w:cs="Arial"/>
                <w:b w:val="0"/>
                <w:i w:val="0"/>
                <w:sz w:val="20"/>
              </w:rPr>
              <w:instrText xml:space="preserve"> FORMTEXT </w:instrText>
            </w:r>
            <w:r w:rsidRPr="00FE2AD9">
              <w:rPr>
                <w:rFonts w:cs="Arial"/>
                <w:b w:val="0"/>
                <w:i w:val="0"/>
                <w:sz w:val="20"/>
              </w:rPr>
            </w:r>
            <w:r w:rsidRPr="00FE2AD9">
              <w:rPr>
                <w:rFonts w:cs="Arial"/>
                <w:b w:val="0"/>
                <w:i w:val="0"/>
                <w:sz w:val="20"/>
              </w:rPr>
              <w:fldChar w:fldCharType="separate"/>
            </w:r>
            <w:r w:rsidRPr="00FE2AD9">
              <w:rPr>
                <w:rFonts w:cs="Arial"/>
                <w:b w:val="0"/>
                <w:i w:val="0"/>
                <w:sz w:val="20"/>
              </w:rPr>
              <w:t> </w:t>
            </w:r>
            <w:r w:rsidRPr="00FE2AD9">
              <w:rPr>
                <w:rFonts w:cs="Arial"/>
                <w:b w:val="0"/>
                <w:i w:val="0"/>
                <w:sz w:val="20"/>
              </w:rPr>
              <w:t> </w:t>
            </w:r>
            <w:r w:rsidRPr="00FE2AD9">
              <w:rPr>
                <w:rFonts w:cs="Arial"/>
                <w:b w:val="0"/>
                <w:i w:val="0"/>
                <w:sz w:val="20"/>
              </w:rPr>
              <w:t> </w:t>
            </w:r>
            <w:r w:rsidRPr="00FE2AD9">
              <w:rPr>
                <w:rFonts w:cs="Arial"/>
                <w:b w:val="0"/>
                <w:i w:val="0"/>
                <w:sz w:val="20"/>
              </w:rPr>
              <w:t> </w:t>
            </w:r>
            <w:r w:rsidRPr="00FE2AD9">
              <w:rPr>
                <w:rFonts w:cs="Arial"/>
                <w:b w:val="0"/>
                <w:i w:val="0"/>
                <w:sz w:val="20"/>
              </w:rPr>
              <w:t> </w:t>
            </w:r>
            <w:r w:rsidRPr="00FE2AD9">
              <w:rPr>
                <w:rFonts w:cs="Arial"/>
                <w:b w:val="0"/>
                <w:i w:val="0"/>
                <w:sz w:val="20"/>
              </w:rPr>
              <w:fldChar w:fldCharType="end"/>
            </w:r>
            <w:bookmarkEnd w:id="8"/>
            <w:r w:rsidRPr="00FE2AD9">
              <w:rPr>
                <w:rFonts w:cs="Arial"/>
                <w:b w:val="0"/>
                <w:i w:val="0"/>
                <w:sz w:val="20"/>
              </w:rPr>
              <w:t xml:space="preserve"> Hochwert (Nord)</w:t>
            </w:r>
          </w:p>
        </w:tc>
      </w:tr>
      <w:tr w:rsidR="008523C5" w14:paraId="2F534DBA" w14:textId="77777777" w:rsidTr="00FE2AD9">
        <w:trPr>
          <w:trHeight w:val="397"/>
        </w:trPr>
        <w:tc>
          <w:tcPr>
            <w:tcW w:w="1445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0C777FE" w14:textId="77777777" w:rsidR="008523C5" w:rsidRDefault="009657AB">
            <w:pPr>
              <w:pStyle w:val="berschrift2"/>
              <w:spacing w:before="120"/>
              <w:rPr>
                <w:rFonts w:cs="Arial"/>
                <w:b w:val="0"/>
                <w:i w:val="0"/>
                <w:sz w:val="20"/>
              </w:rPr>
            </w:pPr>
            <w:r>
              <w:rPr>
                <w:rFonts w:cs="Arial"/>
                <w:i w:val="0"/>
                <w:sz w:val="20"/>
              </w:rPr>
              <w:t>Ansprechperson</w:t>
            </w:r>
          </w:p>
        </w:tc>
      </w:tr>
      <w:tr w:rsidR="008523C5" w14:paraId="148AD4F6" w14:textId="77777777" w:rsidTr="00FE2AD9">
        <w:trPr>
          <w:trHeight w:val="397"/>
        </w:trPr>
        <w:tc>
          <w:tcPr>
            <w:tcW w:w="3330" w:type="dxa"/>
            <w:tcBorders>
              <w:top w:val="dotted" w:sz="6" w:space="0" w:color="auto"/>
              <w:left w:val="single" w:sz="6" w:space="0" w:color="auto"/>
              <w:bottom w:val="nil"/>
              <w:right w:val="dotted" w:sz="6" w:space="0" w:color="auto"/>
            </w:tcBorders>
            <w:shd w:val="clear" w:color="auto" w:fill="auto"/>
            <w:vAlign w:val="center"/>
          </w:tcPr>
          <w:p w14:paraId="29D99530" w14:textId="77777777" w:rsidR="008523C5" w:rsidRDefault="009657AB">
            <w:pPr>
              <w:pStyle w:val="berschrift2"/>
              <w:spacing w:before="120"/>
              <w:rPr>
                <w:rFonts w:cs="Arial"/>
                <w:b w:val="0"/>
                <w:i w:val="0"/>
                <w:sz w:val="20"/>
              </w:rPr>
            </w:pPr>
            <w:r>
              <w:rPr>
                <w:rFonts w:cs="Arial"/>
                <w:b w:val="0"/>
                <w:i w:val="0"/>
                <w:sz w:val="20"/>
              </w:rPr>
              <w:t>Name</w:t>
            </w:r>
          </w:p>
        </w:tc>
        <w:tc>
          <w:tcPr>
            <w:tcW w:w="11121" w:type="dxa"/>
            <w:gridSpan w:val="5"/>
            <w:tcBorders>
              <w:top w:val="dotted" w:sz="6" w:space="0" w:color="auto"/>
              <w:left w:val="dotted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B3D2A42" w14:textId="77777777" w:rsidR="008523C5" w:rsidRDefault="009657AB">
            <w:pPr>
              <w:pStyle w:val="berschrift2"/>
              <w:spacing w:before="120"/>
              <w:rPr>
                <w:rFonts w:cs="Arial"/>
                <w:b w:val="0"/>
                <w:i w:val="0"/>
                <w:sz w:val="20"/>
              </w:rPr>
            </w:pPr>
            <w:r>
              <w:rPr>
                <w:rFonts w:cs="Arial"/>
                <w:b w:val="0"/>
                <w:i w:val="0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" w:name="Text85"/>
            <w:r>
              <w:rPr>
                <w:rFonts w:cs="Arial"/>
                <w:b w:val="0"/>
                <w:i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i w:val="0"/>
                <w:sz w:val="20"/>
              </w:rPr>
            </w:r>
            <w:r>
              <w:rPr>
                <w:rFonts w:cs="Arial"/>
                <w:b w:val="0"/>
                <w:i w:val="0"/>
                <w:sz w:val="20"/>
              </w:rPr>
              <w:fldChar w:fldCharType="separate"/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sz w:val="20"/>
              </w:rPr>
              <w:fldChar w:fldCharType="end"/>
            </w:r>
            <w:bookmarkEnd w:id="9"/>
          </w:p>
        </w:tc>
      </w:tr>
      <w:tr w:rsidR="008523C5" w14:paraId="1B7F4EB4" w14:textId="77777777" w:rsidTr="00FE2AD9">
        <w:trPr>
          <w:trHeight w:val="397"/>
        </w:trPr>
        <w:tc>
          <w:tcPr>
            <w:tcW w:w="3330" w:type="dxa"/>
            <w:tcBorders>
              <w:top w:val="dotted" w:sz="6" w:space="0" w:color="auto"/>
              <w:left w:val="single" w:sz="6" w:space="0" w:color="auto"/>
              <w:bottom w:val="nil"/>
              <w:right w:val="dotted" w:sz="6" w:space="0" w:color="auto"/>
            </w:tcBorders>
            <w:shd w:val="clear" w:color="auto" w:fill="auto"/>
            <w:vAlign w:val="center"/>
          </w:tcPr>
          <w:p w14:paraId="2D189093" w14:textId="77777777" w:rsidR="008523C5" w:rsidRDefault="009657AB">
            <w:pPr>
              <w:pStyle w:val="berschrift2"/>
              <w:spacing w:before="120"/>
              <w:rPr>
                <w:rFonts w:cs="Arial"/>
                <w:b w:val="0"/>
                <w:i w:val="0"/>
                <w:sz w:val="20"/>
              </w:rPr>
            </w:pPr>
            <w:r>
              <w:rPr>
                <w:rFonts w:cs="Arial"/>
                <w:b w:val="0"/>
                <w:i w:val="0"/>
                <w:sz w:val="20"/>
              </w:rPr>
              <w:t>Funktion</w:t>
            </w:r>
          </w:p>
        </w:tc>
        <w:tc>
          <w:tcPr>
            <w:tcW w:w="11121" w:type="dxa"/>
            <w:gridSpan w:val="5"/>
            <w:tcBorders>
              <w:top w:val="dotted" w:sz="6" w:space="0" w:color="auto"/>
              <w:left w:val="dotted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26F1B84" w14:textId="77777777" w:rsidR="008523C5" w:rsidRDefault="009657AB">
            <w:pPr>
              <w:pStyle w:val="berschrift2"/>
              <w:spacing w:before="120"/>
              <w:rPr>
                <w:rFonts w:cs="Arial"/>
                <w:b w:val="0"/>
                <w:i w:val="0"/>
                <w:sz w:val="20"/>
              </w:rPr>
            </w:pPr>
            <w:r>
              <w:rPr>
                <w:rFonts w:cs="Arial"/>
                <w:b w:val="0"/>
                <w:i w:val="0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0" w:name="Text86"/>
            <w:r>
              <w:rPr>
                <w:rFonts w:cs="Arial"/>
                <w:b w:val="0"/>
                <w:i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i w:val="0"/>
                <w:sz w:val="20"/>
              </w:rPr>
            </w:r>
            <w:r>
              <w:rPr>
                <w:rFonts w:cs="Arial"/>
                <w:b w:val="0"/>
                <w:i w:val="0"/>
                <w:sz w:val="20"/>
              </w:rPr>
              <w:fldChar w:fldCharType="separate"/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sz w:val="20"/>
              </w:rPr>
              <w:fldChar w:fldCharType="end"/>
            </w:r>
            <w:bookmarkEnd w:id="10"/>
          </w:p>
        </w:tc>
      </w:tr>
      <w:tr w:rsidR="008523C5" w14:paraId="0E777B76" w14:textId="77777777" w:rsidTr="00FE2AD9">
        <w:trPr>
          <w:trHeight w:val="397"/>
        </w:trPr>
        <w:tc>
          <w:tcPr>
            <w:tcW w:w="3330" w:type="dxa"/>
            <w:tcBorders>
              <w:top w:val="dotted" w:sz="6" w:space="0" w:color="auto"/>
              <w:left w:val="single" w:sz="6" w:space="0" w:color="auto"/>
              <w:bottom w:val="nil"/>
              <w:right w:val="dotted" w:sz="6" w:space="0" w:color="auto"/>
            </w:tcBorders>
            <w:shd w:val="clear" w:color="auto" w:fill="auto"/>
            <w:vAlign w:val="center"/>
          </w:tcPr>
          <w:p w14:paraId="7DFB0842" w14:textId="77777777" w:rsidR="008523C5" w:rsidRDefault="009657AB">
            <w:pPr>
              <w:pStyle w:val="berschrift2"/>
              <w:spacing w:before="120"/>
              <w:rPr>
                <w:rFonts w:cs="Arial"/>
                <w:b w:val="0"/>
                <w:i w:val="0"/>
                <w:sz w:val="20"/>
              </w:rPr>
            </w:pPr>
            <w:r>
              <w:rPr>
                <w:rFonts w:cs="Arial"/>
                <w:b w:val="0"/>
                <w:i w:val="0"/>
                <w:sz w:val="20"/>
              </w:rPr>
              <w:t>Telefon</w:t>
            </w:r>
          </w:p>
        </w:tc>
        <w:tc>
          <w:tcPr>
            <w:tcW w:w="11121" w:type="dxa"/>
            <w:gridSpan w:val="5"/>
            <w:tcBorders>
              <w:top w:val="dotted" w:sz="6" w:space="0" w:color="auto"/>
              <w:left w:val="dotted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278C703" w14:textId="77777777" w:rsidR="008523C5" w:rsidRDefault="009657AB">
            <w:pPr>
              <w:pStyle w:val="berschrift2"/>
              <w:spacing w:before="120"/>
              <w:rPr>
                <w:rFonts w:cs="Arial"/>
                <w:b w:val="0"/>
                <w:i w:val="0"/>
                <w:sz w:val="20"/>
              </w:rPr>
            </w:pPr>
            <w:r>
              <w:rPr>
                <w:rFonts w:cs="Arial"/>
                <w:b w:val="0"/>
                <w:i w:val="0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1" w:name="Text87"/>
            <w:r>
              <w:rPr>
                <w:rFonts w:cs="Arial"/>
                <w:b w:val="0"/>
                <w:i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i w:val="0"/>
                <w:sz w:val="20"/>
              </w:rPr>
            </w:r>
            <w:r>
              <w:rPr>
                <w:rFonts w:cs="Arial"/>
                <w:b w:val="0"/>
                <w:i w:val="0"/>
                <w:sz w:val="20"/>
              </w:rPr>
              <w:fldChar w:fldCharType="separate"/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sz w:val="20"/>
              </w:rPr>
              <w:fldChar w:fldCharType="end"/>
            </w:r>
            <w:bookmarkEnd w:id="11"/>
          </w:p>
        </w:tc>
      </w:tr>
      <w:tr w:rsidR="008523C5" w14:paraId="09181633" w14:textId="77777777" w:rsidTr="00FE2AD9">
        <w:trPr>
          <w:trHeight w:val="397"/>
        </w:trPr>
        <w:tc>
          <w:tcPr>
            <w:tcW w:w="3330" w:type="dxa"/>
            <w:tcBorders>
              <w:top w:val="dotted" w:sz="6" w:space="0" w:color="auto"/>
              <w:left w:val="single" w:sz="6" w:space="0" w:color="auto"/>
              <w:bottom w:val="nil"/>
              <w:right w:val="dotted" w:sz="6" w:space="0" w:color="auto"/>
            </w:tcBorders>
            <w:shd w:val="clear" w:color="auto" w:fill="auto"/>
            <w:vAlign w:val="center"/>
          </w:tcPr>
          <w:p w14:paraId="18C80848" w14:textId="77777777" w:rsidR="008523C5" w:rsidRDefault="009657AB">
            <w:pPr>
              <w:pStyle w:val="berschrift2"/>
              <w:spacing w:before="120"/>
              <w:rPr>
                <w:rFonts w:cs="Arial"/>
                <w:b w:val="0"/>
                <w:i w:val="0"/>
                <w:sz w:val="20"/>
              </w:rPr>
            </w:pPr>
            <w:r>
              <w:rPr>
                <w:rFonts w:cs="Arial"/>
                <w:b w:val="0"/>
                <w:i w:val="0"/>
                <w:sz w:val="20"/>
              </w:rPr>
              <w:t>Telefon für Notfälle</w:t>
            </w:r>
          </w:p>
        </w:tc>
        <w:tc>
          <w:tcPr>
            <w:tcW w:w="11121" w:type="dxa"/>
            <w:gridSpan w:val="5"/>
            <w:tcBorders>
              <w:top w:val="dotted" w:sz="6" w:space="0" w:color="auto"/>
              <w:left w:val="dotted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CF25E4A" w14:textId="77777777" w:rsidR="008523C5" w:rsidRDefault="009657AB">
            <w:pPr>
              <w:pStyle w:val="berschrift2"/>
              <w:spacing w:before="120"/>
              <w:rPr>
                <w:rFonts w:cs="Arial"/>
                <w:b w:val="0"/>
                <w:i w:val="0"/>
                <w:sz w:val="20"/>
              </w:rPr>
            </w:pPr>
            <w:r>
              <w:rPr>
                <w:rFonts w:cs="Arial"/>
                <w:b w:val="0"/>
                <w:i w:val="0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2" w:name="Text88"/>
            <w:r>
              <w:rPr>
                <w:rFonts w:cs="Arial"/>
                <w:b w:val="0"/>
                <w:i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i w:val="0"/>
                <w:sz w:val="20"/>
              </w:rPr>
            </w:r>
            <w:r>
              <w:rPr>
                <w:rFonts w:cs="Arial"/>
                <w:b w:val="0"/>
                <w:i w:val="0"/>
                <w:sz w:val="20"/>
              </w:rPr>
              <w:fldChar w:fldCharType="separate"/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sz w:val="20"/>
              </w:rPr>
              <w:fldChar w:fldCharType="end"/>
            </w:r>
            <w:bookmarkEnd w:id="12"/>
          </w:p>
        </w:tc>
      </w:tr>
      <w:tr w:rsidR="008523C5" w14:paraId="24CB03F2" w14:textId="77777777" w:rsidTr="00FE2AD9">
        <w:trPr>
          <w:trHeight w:val="397"/>
        </w:trPr>
        <w:tc>
          <w:tcPr>
            <w:tcW w:w="333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14:paraId="7C1869C8" w14:textId="77777777" w:rsidR="008523C5" w:rsidRDefault="009657AB">
            <w:pPr>
              <w:pStyle w:val="berschrift2"/>
              <w:spacing w:before="120"/>
              <w:rPr>
                <w:rFonts w:cs="Arial"/>
                <w:b w:val="0"/>
                <w:i w:val="0"/>
                <w:sz w:val="20"/>
              </w:rPr>
            </w:pPr>
            <w:r>
              <w:rPr>
                <w:rFonts w:cs="Arial"/>
                <w:b w:val="0"/>
                <w:i w:val="0"/>
                <w:sz w:val="20"/>
              </w:rPr>
              <w:t>Fax</w:t>
            </w:r>
          </w:p>
        </w:tc>
        <w:tc>
          <w:tcPr>
            <w:tcW w:w="11121" w:type="dxa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9F13E4" w14:textId="77777777" w:rsidR="008523C5" w:rsidRDefault="009657AB">
            <w:pPr>
              <w:pStyle w:val="berschrift2"/>
              <w:spacing w:before="120"/>
              <w:rPr>
                <w:rFonts w:cs="Arial"/>
                <w:b w:val="0"/>
                <w:i w:val="0"/>
                <w:sz w:val="20"/>
              </w:rPr>
            </w:pPr>
            <w:r>
              <w:rPr>
                <w:rFonts w:cs="Arial"/>
                <w:b w:val="0"/>
                <w:i w:val="0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3" w:name="Text89"/>
            <w:r>
              <w:rPr>
                <w:rFonts w:cs="Arial"/>
                <w:b w:val="0"/>
                <w:i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i w:val="0"/>
                <w:sz w:val="20"/>
              </w:rPr>
            </w:r>
            <w:r>
              <w:rPr>
                <w:rFonts w:cs="Arial"/>
                <w:b w:val="0"/>
                <w:i w:val="0"/>
                <w:sz w:val="20"/>
              </w:rPr>
              <w:fldChar w:fldCharType="separate"/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sz w:val="20"/>
              </w:rPr>
              <w:fldChar w:fldCharType="end"/>
            </w:r>
            <w:bookmarkEnd w:id="13"/>
          </w:p>
        </w:tc>
      </w:tr>
      <w:tr w:rsidR="008523C5" w14:paraId="04C7EFA4" w14:textId="77777777" w:rsidTr="00FE2AD9">
        <w:trPr>
          <w:trHeight w:val="397"/>
        </w:trPr>
        <w:tc>
          <w:tcPr>
            <w:tcW w:w="3330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14:paraId="1B6326E5" w14:textId="77777777" w:rsidR="008523C5" w:rsidRDefault="009657AB">
            <w:pPr>
              <w:pStyle w:val="berschrift2"/>
              <w:spacing w:before="120"/>
              <w:rPr>
                <w:rFonts w:cs="Arial"/>
                <w:b w:val="0"/>
                <w:i w:val="0"/>
                <w:sz w:val="20"/>
              </w:rPr>
            </w:pPr>
            <w:r>
              <w:rPr>
                <w:rFonts w:cs="Arial"/>
                <w:b w:val="0"/>
                <w:i w:val="0"/>
                <w:sz w:val="20"/>
              </w:rPr>
              <w:t>E-Mail</w:t>
            </w:r>
          </w:p>
        </w:tc>
        <w:tc>
          <w:tcPr>
            <w:tcW w:w="11121" w:type="dxa"/>
            <w:gridSpan w:val="5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D7D9B6" w14:textId="77777777" w:rsidR="008523C5" w:rsidRDefault="009657AB">
            <w:pPr>
              <w:pStyle w:val="berschrift2"/>
              <w:spacing w:before="120"/>
              <w:rPr>
                <w:rFonts w:cs="Arial"/>
                <w:b w:val="0"/>
                <w:i w:val="0"/>
                <w:sz w:val="20"/>
              </w:rPr>
            </w:pPr>
            <w:r>
              <w:rPr>
                <w:rFonts w:cs="Arial"/>
                <w:b w:val="0"/>
                <w:i w:val="0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4" w:name="Text90"/>
            <w:r>
              <w:rPr>
                <w:rFonts w:cs="Arial"/>
                <w:b w:val="0"/>
                <w:i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i w:val="0"/>
                <w:sz w:val="20"/>
              </w:rPr>
            </w:r>
            <w:r>
              <w:rPr>
                <w:rFonts w:cs="Arial"/>
                <w:b w:val="0"/>
                <w:i w:val="0"/>
                <w:sz w:val="20"/>
              </w:rPr>
              <w:fldChar w:fldCharType="separate"/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sz w:val="20"/>
              </w:rPr>
              <w:fldChar w:fldCharType="end"/>
            </w:r>
            <w:bookmarkEnd w:id="14"/>
          </w:p>
        </w:tc>
      </w:tr>
      <w:tr w:rsidR="008523C5" w14:paraId="2CF06400" w14:textId="77777777" w:rsidTr="00FE2AD9">
        <w:trPr>
          <w:trHeight w:val="397"/>
        </w:trPr>
        <w:tc>
          <w:tcPr>
            <w:tcW w:w="14451" w:type="dxa"/>
            <w:gridSpan w:val="6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4115DD" w14:textId="77777777" w:rsidR="008523C5" w:rsidRDefault="009657AB">
            <w:pPr>
              <w:pStyle w:val="berschrift2"/>
              <w:spacing w:before="120"/>
              <w:rPr>
                <w:rFonts w:cs="Arial"/>
                <w:i w:val="0"/>
                <w:sz w:val="20"/>
              </w:rPr>
            </w:pPr>
            <w:r>
              <w:rPr>
                <w:rFonts w:cs="Arial"/>
                <w:i w:val="0"/>
                <w:sz w:val="20"/>
              </w:rPr>
              <w:t>Betriebsgröße</w:t>
            </w:r>
          </w:p>
        </w:tc>
      </w:tr>
      <w:tr w:rsidR="008523C5" w14:paraId="76E8B934" w14:textId="77777777" w:rsidTr="00FE2AD9">
        <w:trPr>
          <w:trHeight w:val="397"/>
        </w:trPr>
        <w:tc>
          <w:tcPr>
            <w:tcW w:w="3330" w:type="dxa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dotted" w:sz="6" w:space="0" w:color="auto"/>
            </w:tcBorders>
            <w:shd w:val="clear" w:color="auto" w:fill="auto"/>
            <w:vAlign w:val="center"/>
          </w:tcPr>
          <w:p w14:paraId="1D392DFE" w14:textId="77777777" w:rsidR="008523C5" w:rsidRDefault="009657AB">
            <w:pPr>
              <w:pStyle w:val="berschrift2"/>
              <w:spacing w:before="120"/>
              <w:rPr>
                <w:rFonts w:cs="Arial"/>
                <w:b w:val="0"/>
                <w:i w:val="0"/>
                <w:sz w:val="20"/>
              </w:rPr>
            </w:pPr>
            <w:r>
              <w:rPr>
                <w:rFonts w:cs="Arial"/>
                <w:b w:val="0"/>
                <w:i w:val="0"/>
                <w:sz w:val="20"/>
              </w:rPr>
              <w:fldChar w:fldCharType="begin">
                <w:ffData>
                  <w:name w:val="Kontrollkästchen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59"/>
            <w:r>
              <w:rPr>
                <w:rFonts w:cs="Arial"/>
                <w:b w:val="0"/>
                <w:i w:val="0"/>
                <w:sz w:val="20"/>
              </w:rPr>
              <w:instrText xml:space="preserve"> FORMCHECKBOX </w:instrText>
            </w:r>
            <w:r w:rsidR="00DE56CC">
              <w:rPr>
                <w:rFonts w:cs="Arial"/>
                <w:b w:val="0"/>
                <w:i w:val="0"/>
                <w:sz w:val="20"/>
              </w:rPr>
            </w:r>
            <w:r w:rsidR="00DE56CC">
              <w:rPr>
                <w:rFonts w:cs="Arial"/>
                <w:b w:val="0"/>
                <w:i w:val="0"/>
                <w:sz w:val="20"/>
              </w:rPr>
              <w:fldChar w:fldCharType="separate"/>
            </w:r>
            <w:r>
              <w:rPr>
                <w:rFonts w:cs="Arial"/>
                <w:b w:val="0"/>
                <w:i w:val="0"/>
                <w:sz w:val="20"/>
              </w:rPr>
              <w:fldChar w:fldCharType="end"/>
            </w:r>
            <w:bookmarkEnd w:id="15"/>
            <w:r>
              <w:rPr>
                <w:rFonts w:cs="Arial"/>
                <w:b w:val="0"/>
                <w:i w:val="0"/>
                <w:sz w:val="20"/>
              </w:rPr>
              <w:t xml:space="preserve"> bis 49 Beschäftigte</w:t>
            </w:r>
          </w:p>
        </w:tc>
        <w:tc>
          <w:tcPr>
            <w:tcW w:w="3402" w:type="dxa"/>
            <w:gridSpan w:val="3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auto"/>
            <w:vAlign w:val="center"/>
          </w:tcPr>
          <w:p w14:paraId="35A62285" w14:textId="77777777" w:rsidR="008523C5" w:rsidRDefault="009657AB">
            <w:pPr>
              <w:pStyle w:val="berschrift2"/>
              <w:spacing w:before="120"/>
              <w:rPr>
                <w:rFonts w:cs="Arial"/>
                <w:b w:val="0"/>
                <w:i w:val="0"/>
                <w:sz w:val="20"/>
              </w:rPr>
            </w:pPr>
            <w:r>
              <w:rPr>
                <w:rFonts w:cs="Arial"/>
                <w:b w:val="0"/>
                <w:i w:val="0"/>
                <w:sz w:val="20"/>
              </w:rPr>
              <w:fldChar w:fldCharType="begin">
                <w:ffData>
                  <w:name w:val="Kontrollkästchen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60"/>
            <w:r>
              <w:rPr>
                <w:rFonts w:cs="Arial"/>
                <w:b w:val="0"/>
                <w:i w:val="0"/>
                <w:sz w:val="20"/>
              </w:rPr>
              <w:instrText xml:space="preserve"> FORMCHECKBOX </w:instrText>
            </w:r>
            <w:r w:rsidR="00DE56CC">
              <w:rPr>
                <w:rFonts w:cs="Arial"/>
                <w:b w:val="0"/>
                <w:i w:val="0"/>
                <w:sz w:val="20"/>
              </w:rPr>
            </w:r>
            <w:r w:rsidR="00DE56CC">
              <w:rPr>
                <w:rFonts w:cs="Arial"/>
                <w:b w:val="0"/>
                <w:i w:val="0"/>
                <w:sz w:val="20"/>
              </w:rPr>
              <w:fldChar w:fldCharType="separate"/>
            </w:r>
            <w:r>
              <w:rPr>
                <w:rFonts w:cs="Arial"/>
                <w:b w:val="0"/>
                <w:i w:val="0"/>
                <w:sz w:val="20"/>
              </w:rPr>
              <w:fldChar w:fldCharType="end"/>
            </w:r>
            <w:bookmarkEnd w:id="16"/>
            <w:r>
              <w:rPr>
                <w:rFonts w:cs="Arial"/>
                <w:b w:val="0"/>
                <w:i w:val="0"/>
                <w:sz w:val="20"/>
              </w:rPr>
              <w:t xml:space="preserve"> 50-499 Beschäftigte</w:t>
            </w:r>
          </w:p>
        </w:tc>
        <w:tc>
          <w:tcPr>
            <w:tcW w:w="7719" w:type="dxa"/>
            <w:gridSpan w:val="2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871977" w14:textId="77777777" w:rsidR="008523C5" w:rsidRDefault="009657AB">
            <w:pPr>
              <w:pStyle w:val="berschrift2"/>
              <w:spacing w:before="120"/>
              <w:rPr>
                <w:rFonts w:cs="Arial"/>
                <w:b w:val="0"/>
                <w:i w:val="0"/>
                <w:sz w:val="20"/>
              </w:rPr>
            </w:pPr>
            <w:r>
              <w:rPr>
                <w:rFonts w:cs="Arial"/>
                <w:b w:val="0"/>
                <w:i w:val="0"/>
                <w:sz w:val="20"/>
              </w:rPr>
              <w:fldChar w:fldCharType="begin">
                <w:ffData>
                  <w:name w:val="Kontrollkästchen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61"/>
            <w:r>
              <w:rPr>
                <w:rFonts w:cs="Arial"/>
                <w:b w:val="0"/>
                <w:i w:val="0"/>
                <w:sz w:val="20"/>
              </w:rPr>
              <w:instrText xml:space="preserve"> FORMCHECKBOX </w:instrText>
            </w:r>
            <w:r w:rsidR="00DE56CC">
              <w:rPr>
                <w:rFonts w:cs="Arial"/>
                <w:b w:val="0"/>
                <w:i w:val="0"/>
                <w:sz w:val="20"/>
              </w:rPr>
            </w:r>
            <w:r w:rsidR="00DE56CC">
              <w:rPr>
                <w:rFonts w:cs="Arial"/>
                <w:b w:val="0"/>
                <w:i w:val="0"/>
                <w:sz w:val="20"/>
              </w:rPr>
              <w:fldChar w:fldCharType="separate"/>
            </w:r>
            <w:r>
              <w:rPr>
                <w:rFonts w:cs="Arial"/>
                <w:b w:val="0"/>
                <w:i w:val="0"/>
                <w:sz w:val="20"/>
              </w:rPr>
              <w:fldChar w:fldCharType="end"/>
            </w:r>
            <w:bookmarkEnd w:id="17"/>
            <w:r>
              <w:rPr>
                <w:rFonts w:cs="Arial"/>
                <w:b w:val="0"/>
                <w:i w:val="0"/>
                <w:sz w:val="20"/>
              </w:rPr>
              <w:t xml:space="preserve"> 500 und mehr Beschäftigte</w:t>
            </w:r>
          </w:p>
        </w:tc>
      </w:tr>
      <w:tr w:rsidR="00FE2AD9" w14:paraId="38E3CEF0" w14:textId="77777777" w:rsidTr="00FE2AD9">
        <w:trPr>
          <w:trHeight w:val="397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1862CF" w14:textId="77777777" w:rsidR="00FE2AD9" w:rsidRDefault="00FE2AD9">
            <w:pPr>
              <w:pStyle w:val="berschrift2"/>
              <w:spacing w:before="120"/>
              <w:rPr>
                <w:rFonts w:cs="Arial"/>
                <w:i w:val="0"/>
                <w:sz w:val="20"/>
              </w:rPr>
            </w:pPr>
            <w:r>
              <w:rPr>
                <w:rFonts w:cs="Arial"/>
                <w:i w:val="0"/>
                <w:sz w:val="20"/>
              </w:rPr>
              <w:t>Öko-Audit-Zertifizierung (EMAS)</w:t>
            </w:r>
          </w:p>
        </w:tc>
        <w:tc>
          <w:tcPr>
            <w:tcW w:w="16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936423" w14:textId="00A42675" w:rsidR="00FE2AD9" w:rsidRPr="00FE2AD9" w:rsidRDefault="00FE2AD9">
            <w:pPr>
              <w:pStyle w:val="berschrift2"/>
              <w:spacing w:before="120"/>
              <w:rPr>
                <w:rFonts w:cs="Arial"/>
                <w:b w:val="0"/>
                <w:i w:val="0"/>
                <w:sz w:val="20"/>
              </w:rPr>
            </w:pPr>
            <w:r w:rsidRPr="00FE2AD9">
              <w:rPr>
                <w:rFonts w:cs="Arial"/>
                <w:b w:val="0"/>
                <w:i w:val="0"/>
                <w:sz w:val="20"/>
              </w:rPr>
              <w:fldChar w:fldCharType="begin">
                <w:ffData>
                  <w:name w:val="Kontrollkästchen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62"/>
            <w:r w:rsidRPr="00FE2AD9">
              <w:rPr>
                <w:rFonts w:cs="Arial"/>
                <w:b w:val="0"/>
                <w:i w:val="0"/>
                <w:sz w:val="20"/>
              </w:rPr>
              <w:instrText xml:space="preserve"> FORMCHECKBOX </w:instrText>
            </w:r>
            <w:r w:rsidR="00DE56CC">
              <w:rPr>
                <w:rFonts w:cs="Arial"/>
                <w:b w:val="0"/>
                <w:i w:val="0"/>
                <w:sz w:val="20"/>
              </w:rPr>
            </w:r>
            <w:r w:rsidR="00DE56CC">
              <w:rPr>
                <w:rFonts w:cs="Arial"/>
                <w:b w:val="0"/>
                <w:i w:val="0"/>
                <w:sz w:val="20"/>
              </w:rPr>
              <w:fldChar w:fldCharType="separate"/>
            </w:r>
            <w:r w:rsidRPr="00FE2AD9">
              <w:rPr>
                <w:rFonts w:cs="Arial"/>
                <w:b w:val="0"/>
                <w:i w:val="0"/>
                <w:sz w:val="20"/>
              </w:rPr>
              <w:fldChar w:fldCharType="end"/>
            </w:r>
            <w:bookmarkEnd w:id="18"/>
            <w:r w:rsidRPr="00FE2AD9">
              <w:rPr>
                <w:rFonts w:cs="Arial"/>
                <w:b w:val="0"/>
                <w:i w:val="0"/>
                <w:sz w:val="20"/>
              </w:rPr>
              <w:t xml:space="preserve"> ja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754A63" w14:textId="020E05BD" w:rsidR="00FE2AD9" w:rsidRPr="00FE2AD9" w:rsidRDefault="00FE2AD9">
            <w:pPr>
              <w:pStyle w:val="berschrift2"/>
              <w:spacing w:before="120"/>
              <w:rPr>
                <w:rFonts w:cs="Arial"/>
                <w:b w:val="0"/>
                <w:i w:val="0"/>
                <w:sz w:val="20"/>
              </w:rPr>
            </w:pPr>
            <w:r w:rsidRPr="00FE2AD9">
              <w:rPr>
                <w:rFonts w:cs="Arial"/>
                <w:b w:val="0"/>
                <w:i w:val="0"/>
                <w:sz w:val="20"/>
              </w:rPr>
              <w:fldChar w:fldCharType="begin">
                <w:ffData>
                  <w:name w:val="Kontrollkästchen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63"/>
            <w:r w:rsidRPr="00FE2AD9">
              <w:rPr>
                <w:rFonts w:cs="Arial"/>
                <w:b w:val="0"/>
                <w:i w:val="0"/>
                <w:sz w:val="20"/>
              </w:rPr>
              <w:instrText xml:space="preserve"> FORMCHECKBOX </w:instrText>
            </w:r>
            <w:r w:rsidR="00DE56CC">
              <w:rPr>
                <w:rFonts w:cs="Arial"/>
                <w:b w:val="0"/>
                <w:i w:val="0"/>
                <w:sz w:val="20"/>
              </w:rPr>
            </w:r>
            <w:r w:rsidR="00DE56CC">
              <w:rPr>
                <w:rFonts w:cs="Arial"/>
                <w:b w:val="0"/>
                <w:i w:val="0"/>
                <w:sz w:val="20"/>
              </w:rPr>
              <w:fldChar w:fldCharType="separate"/>
            </w:r>
            <w:r w:rsidRPr="00FE2AD9">
              <w:rPr>
                <w:rFonts w:cs="Arial"/>
                <w:b w:val="0"/>
                <w:i w:val="0"/>
                <w:sz w:val="20"/>
              </w:rPr>
              <w:fldChar w:fldCharType="end"/>
            </w:r>
            <w:bookmarkEnd w:id="19"/>
            <w:r w:rsidRPr="00FE2AD9">
              <w:rPr>
                <w:rFonts w:cs="Arial"/>
                <w:b w:val="0"/>
                <w:i w:val="0"/>
                <w:sz w:val="20"/>
              </w:rPr>
              <w:t xml:space="preserve"> nein</w:t>
            </w:r>
          </w:p>
        </w:tc>
        <w:tc>
          <w:tcPr>
            <w:tcW w:w="77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EAF6" w14:textId="0B94213F" w:rsidR="00FE2AD9" w:rsidRPr="00FE2AD9" w:rsidRDefault="00FE2AD9">
            <w:pPr>
              <w:pStyle w:val="berschrift2"/>
              <w:spacing w:before="120"/>
              <w:rPr>
                <w:rFonts w:cs="Arial"/>
                <w:b w:val="0"/>
                <w:i w:val="0"/>
                <w:sz w:val="20"/>
              </w:rPr>
            </w:pPr>
            <w:r w:rsidRPr="00FE2AD9">
              <w:rPr>
                <w:rFonts w:cs="Arial"/>
                <w:b w:val="0"/>
                <w:i w:val="0"/>
                <w:sz w:val="20"/>
              </w:rPr>
              <w:t xml:space="preserve">Zertifizierung gültig bis </w:t>
            </w:r>
            <w:r w:rsidRPr="00FE2AD9">
              <w:rPr>
                <w:rFonts w:cs="Arial"/>
                <w:b w:val="0"/>
                <w:i w:val="0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0" w:name="Text91"/>
            <w:r w:rsidRPr="00FE2AD9">
              <w:rPr>
                <w:rFonts w:cs="Arial"/>
                <w:b w:val="0"/>
                <w:i w:val="0"/>
                <w:sz w:val="20"/>
              </w:rPr>
              <w:instrText xml:space="preserve"> FORMTEXT </w:instrText>
            </w:r>
            <w:r w:rsidRPr="00FE2AD9">
              <w:rPr>
                <w:rFonts w:cs="Arial"/>
                <w:b w:val="0"/>
                <w:i w:val="0"/>
                <w:sz w:val="20"/>
              </w:rPr>
            </w:r>
            <w:r w:rsidRPr="00FE2AD9">
              <w:rPr>
                <w:rFonts w:cs="Arial"/>
                <w:b w:val="0"/>
                <w:i w:val="0"/>
                <w:sz w:val="20"/>
              </w:rPr>
              <w:fldChar w:fldCharType="separate"/>
            </w:r>
            <w:r w:rsidRPr="00FE2AD9">
              <w:rPr>
                <w:rFonts w:cs="Arial"/>
                <w:b w:val="0"/>
                <w:i w:val="0"/>
                <w:sz w:val="20"/>
              </w:rPr>
              <w:t> </w:t>
            </w:r>
            <w:r w:rsidRPr="00FE2AD9">
              <w:rPr>
                <w:rFonts w:cs="Arial"/>
                <w:b w:val="0"/>
                <w:i w:val="0"/>
                <w:sz w:val="20"/>
              </w:rPr>
              <w:t> </w:t>
            </w:r>
            <w:r w:rsidRPr="00FE2AD9">
              <w:rPr>
                <w:rFonts w:cs="Arial"/>
                <w:b w:val="0"/>
                <w:i w:val="0"/>
                <w:sz w:val="20"/>
              </w:rPr>
              <w:t> </w:t>
            </w:r>
            <w:r w:rsidRPr="00FE2AD9">
              <w:rPr>
                <w:rFonts w:cs="Arial"/>
                <w:b w:val="0"/>
                <w:i w:val="0"/>
                <w:sz w:val="20"/>
              </w:rPr>
              <w:t> </w:t>
            </w:r>
            <w:r w:rsidRPr="00FE2AD9">
              <w:rPr>
                <w:rFonts w:cs="Arial"/>
                <w:b w:val="0"/>
                <w:i w:val="0"/>
                <w:sz w:val="20"/>
              </w:rPr>
              <w:t> </w:t>
            </w:r>
            <w:r w:rsidRPr="00FE2AD9">
              <w:rPr>
                <w:rFonts w:cs="Arial"/>
                <w:b w:val="0"/>
                <w:i w:val="0"/>
                <w:sz w:val="20"/>
              </w:rPr>
              <w:fldChar w:fldCharType="end"/>
            </w:r>
            <w:bookmarkEnd w:id="20"/>
          </w:p>
        </w:tc>
      </w:tr>
      <w:tr w:rsidR="008523C5" w14:paraId="2295DB37" w14:textId="77777777" w:rsidTr="00FE2AD9">
        <w:trPr>
          <w:trHeight w:val="397"/>
        </w:trPr>
        <w:tc>
          <w:tcPr>
            <w:tcW w:w="14451" w:type="dxa"/>
            <w:gridSpan w:val="6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F0F21F1" w14:textId="18A19BAC" w:rsidR="008523C5" w:rsidRDefault="009657AB">
            <w:pPr>
              <w:pStyle w:val="berschrift2"/>
              <w:spacing w:before="120"/>
              <w:rPr>
                <w:rFonts w:cs="Arial"/>
                <w:b w:val="0"/>
                <w:i w:val="0"/>
                <w:sz w:val="16"/>
              </w:rPr>
            </w:pPr>
            <w:r>
              <w:rPr>
                <w:rFonts w:cs="Arial"/>
                <w:i w:val="0"/>
                <w:sz w:val="20"/>
              </w:rPr>
              <w:lastRenderedPageBreak/>
              <w:t xml:space="preserve">2. Angaben zum Betreiber </w:t>
            </w:r>
            <w:r>
              <w:rPr>
                <w:rFonts w:cs="Arial"/>
                <w:b w:val="0"/>
                <w:i w:val="0"/>
                <w:sz w:val="16"/>
              </w:rPr>
              <w:t xml:space="preserve">(soweit abweichend zu </w:t>
            </w:r>
            <w:r w:rsidR="00304424">
              <w:rPr>
                <w:rFonts w:cs="Arial"/>
                <w:b w:val="0"/>
                <w:i w:val="0"/>
                <w:sz w:val="16"/>
              </w:rPr>
              <w:t>1</w:t>
            </w:r>
            <w:r>
              <w:rPr>
                <w:rFonts w:cs="Arial"/>
                <w:b w:val="0"/>
                <w:i w:val="0"/>
                <w:sz w:val="16"/>
              </w:rPr>
              <w:t>)</w:t>
            </w:r>
          </w:p>
        </w:tc>
      </w:tr>
      <w:tr w:rsidR="008523C5" w14:paraId="744BDD6C" w14:textId="77777777" w:rsidTr="00FE2AD9">
        <w:trPr>
          <w:trHeight w:val="397"/>
        </w:trPr>
        <w:tc>
          <w:tcPr>
            <w:tcW w:w="3330" w:type="dxa"/>
            <w:tcBorders>
              <w:top w:val="dotted" w:sz="6" w:space="0" w:color="auto"/>
              <w:left w:val="single" w:sz="6" w:space="0" w:color="auto"/>
              <w:bottom w:val="nil"/>
              <w:right w:val="dotted" w:sz="6" w:space="0" w:color="auto"/>
            </w:tcBorders>
            <w:shd w:val="clear" w:color="auto" w:fill="auto"/>
            <w:vAlign w:val="center"/>
          </w:tcPr>
          <w:p w14:paraId="6A079D74" w14:textId="77777777" w:rsidR="008523C5" w:rsidRDefault="009657AB">
            <w:pPr>
              <w:pStyle w:val="berschrift2"/>
              <w:spacing w:before="120"/>
              <w:rPr>
                <w:rFonts w:cs="Arial"/>
                <w:b w:val="0"/>
                <w:i w:val="0"/>
                <w:sz w:val="20"/>
              </w:rPr>
            </w:pPr>
            <w:r>
              <w:rPr>
                <w:rFonts w:cs="Arial"/>
                <w:b w:val="0"/>
                <w:i w:val="0"/>
                <w:sz w:val="20"/>
              </w:rPr>
              <w:t>Name</w:t>
            </w:r>
          </w:p>
        </w:tc>
        <w:tc>
          <w:tcPr>
            <w:tcW w:w="11121" w:type="dxa"/>
            <w:gridSpan w:val="5"/>
            <w:tcBorders>
              <w:top w:val="dotted" w:sz="6" w:space="0" w:color="auto"/>
              <w:left w:val="dotted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1304820" w14:textId="77777777" w:rsidR="008523C5" w:rsidRDefault="009657AB">
            <w:pPr>
              <w:pStyle w:val="berschrift2"/>
              <w:spacing w:before="120"/>
              <w:rPr>
                <w:rFonts w:cs="Arial"/>
                <w:b w:val="0"/>
                <w:i w:val="0"/>
                <w:sz w:val="20"/>
              </w:rPr>
            </w:pPr>
            <w:r>
              <w:rPr>
                <w:rFonts w:cs="Arial"/>
                <w:b w:val="0"/>
                <w:i w:val="0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1" w:name="Text92"/>
            <w:r>
              <w:rPr>
                <w:rFonts w:cs="Arial"/>
                <w:b w:val="0"/>
                <w:i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i w:val="0"/>
                <w:sz w:val="20"/>
              </w:rPr>
            </w:r>
            <w:r>
              <w:rPr>
                <w:rFonts w:cs="Arial"/>
                <w:b w:val="0"/>
                <w:i w:val="0"/>
                <w:sz w:val="20"/>
              </w:rPr>
              <w:fldChar w:fldCharType="separate"/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sz w:val="20"/>
              </w:rPr>
              <w:fldChar w:fldCharType="end"/>
            </w:r>
            <w:bookmarkEnd w:id="21"/>
          </w:p>
        </w:tc>
      </w:tr>
      <w:tr w:rsidR="008523C5" w14:paraId="7FC3D1FB" w14:textId="77777777" w:rsidTr="00FE2AD9">
        <w:trPr>
          <w:trHeight w:val="397"/>
        </w:trPr>
        <w:tc>
          <w:tcPr>
            <w:tcW w:w="3330" w:type="dxa"/>
            <w:tcBorders>
              <w:top w:val="dotted" w:sz="6" w:space="0" w:color="auto"/>
              <w:left w:val="single" w:sz="6" w:space="0" w:color="auto"/>
              <w:bottom w:val="nil"/>
              <w:right w:val="dotted" w:sz="6" w:space="0" w:color="auto"/>
            </w:tcBorders>
            <w:shd w:val="clear" w:color="auto" w:fill="auto"/>
            <w:vAlign w:val="center"/>
          </w:tcPr>
          <w:p w14:paraId="1D7A645C" w14:textId="77777777" w:rsidR="008523C5" w:rsidRDefault="009657AB">
            <w:pPr>
              <w:pStyle w:val="berschrift2"/>
              <w:spacing w:before="120"/>
              <w:rPr>
                <w:rFonts w:cs="Arial"/>
                <w:b w:val="0"/>
                <w:i w:val="0"/>
                <w:sz w:val="20"/>
              </w:rPr>
            </w:pPr>
            <w:r>
              <w:rPr>
                <w:rFonts w:cs="Arial"/>
                <w:b w:val="0"/>
                <w:i w:val="0"/>
                <w:sz w:val="20"/>
              </w:rPr>
              <w:t>Straße, Hausnummer</w:t>
            </w:r>
          </w:p>
        </w:tc>
        <w:tc>
          <w:tcPr>
            <w:tcW w:w="11121" w:type="dxa"/>
            <w:gridSpan w:val="5"/>
            <w:tcBorders>
              <w:top w:val="dotted" w:sz="6" w:space="0" w:color="auto"/>
              <w:left w:val="dotted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B68D517" w14:textId="77777777" w:rsidR="008523C5" w:rsidRDefault="009657AB">
            <w:pPr>
              <w:pStyle w:val="berschrift2"/>
              <w:spacing w:before="120"/>
              <w:rPr>
                <w:rFonts w:cs="Arial"/>
                <w:b w:val="0"/>
                <w:i w:val="0"/>
                <w:sz w:val="20"/>
              </w:rPr>
            </w:pPr>
            <w:r>
              <w:rPr>
                <w:rFonts w:cs="Arial"/>
                <w:b w:val="0"/>
                <w:i w:val="0"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2" w:name="Text93"/>
            <w:r>
              <w:rPr>
                <w:rFonts w:cs="Arial"/>
                <w:b w:val="0"/>
                <w:i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i w:val="0"/>
                <w:sz w:val="20"/>
              </w:rPr>
            </w:r>
            <w:r>
              <w:rPr>
                <w:rFonts w:cs="Arial"/>
                <w:b w:val="0"/>
                <w:i w:val="0"/>
                <w:sz w:val="20"/>
              </w:rPr>
              <w:fldChar w:fldCharType="separate"/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sz w:val="20"/>
              </w:rPr>
              <w:fldChar w:fldCharType="end"/>
            </w:r>
            <w:bookmarkEnd w:id="22"/>
          </w:p>
        </w:tc>
      </w:tr>
      <w:tr w:rsidR="008523C5" w14:paraId="7C7234C9" w14:textId="77777777" w:rsidTr="00FE2AD9">
        <w:trPr>
          <w:trHeight w:val="397"/>
        </w:trPr>
        <w:tc>
          <w:tcPr>
            <w:tcW w:w="3330" w:type="dxa"/>
            <w:tcBorders>
              <w:top w:val="dotted" w:sz="6" w:space="0" w:color="auto"/>
              <w:left w:val="single" w:sz="6" w:space="0" w:color="auto"/>
              <w:bottom w:val="nil"/>
              <w:right w:val="dotted" w:sz="6" w:space="0" w:color="auto"/>
            </w:tcBorders>
            <w:shd w:val="clear" w:color="auto" w:fill="auto"/>
            <w:vAlign w:val="center"/>
          </w:tcPr>
          <w:p w14:paraId="165B897D" w14:textId="77777777" w:rsidR="008523C5" w:rsidRDefault="009657AB">
            <w:pPr>
              <w:pStyle w:val="berschrift2"/>
              <w:spacing w:before="120"/>
              <w:rPr>
                <w:rFonts w:cs="Arial"/>
                <w:b w:val="0"/>
                <w:i w:val="0"/>
                <w:sz w:val="20"/>
              </w:rPr>
            </w:pPr>
            <w:r>
              <w:rPr>
                <w:rFonts w:cs="Arial"/>
                <w:b w:val="0"/>
                <w:i w:val="0"/>
                <w:sz w:val="20"/>
              </w:rPr>
              <w:t>PLZ, Ort</w:t>
            </w:r>
          </w:p>
        </w:tc>
        <w:tc>
          <w:tcPr>
            <w:tcW w:w="11121" w:type="dxa"/>
            <w:gridSpan w:val="5"/>
            <w:tcBorders>
              <w:top w:val="dotted" w:sz="6" w:space="0" w:color="auto"/>
              <w:left w:val="dotted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0B64B43" w14:textId="77777777" w:rsidR="008523C5" w:rsidRDefault="009657AB">
            <w:pPr>
              <w:pStyle w:val="berschrift2"/>
              <w:spacing w:before="120"/>
              <w:rPr>
                <w:rFonts w:cs="Arial"/>
                <w:b w:val="0"/>
                <w:i w:val="0"/>
                <w:sz w:val="20"/>
              </w:rPr>
            </w:pPr>
            <w:r>
              <w:rPr>
                <w:rFonts w:cs="Arial"/>
                <w:b w:val="0"/>
                <w:i w:val="0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3" w:name="Text94"/>
            <w:r>
              <w:rPr>
                <w:rFonts w:cs="Arial"/>
                <w:b w:val="0"/>
                <w:i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i w:val="0"/>
                <w:sz w:val="20"/>
              </w:rPr>
            </w:r>
            <w:r>
              <w:rPr>
                <w:rFonts w:cs="Arial"/>
                <w:b w:val="0"/>
                <w:i w:val="0"/>
                <w:sz w:val="20"/>
              </w:rPr>
              <w:fldChar w:fldCharType="separate"/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sz w:val="20"/>
              </w:rPr>
              <w:fldChar w:fldCharType="end"/>
            </w:r>
            <w:bookmarkEnd w:id="23"/>
          </w:p>
        </w:tc>
      </w:tr>
      <w:tr w:rsidR="008523C5" w14:paraId="1DDE5B06" w14:textId="77777777" w:rsidTr="00FE2AD9">
        <w:trPr>
          <w:trHeight w:val="397"/>
        </w:trPr>
        <w:tc>
          <w:tcPr>
            <w:tcW w:w="3330" w:type="dxa"/>
            <w:tcBorders>
              <w:top w:val="dotted" w:sz="6" w:space="0" w:color="auto"/>
              <w:left w:val="single" w:sz="6" w:space="0" w:color="auto"/>
              <w:bottom w:val="nil"/>
              <w:right w:val="dotted" w:sz="6" w:space="0" w:color="auto"/>
            </w:tcBorders>
            <w:shd w:val="clear" w:color="auto" w:fill="auto"/>
            <w:vAlign w:val="center"/>
          </w:tcPr>
          <w:p w14:paraId="445FEEFE" w14:textId="77777777" w:rsidR="008523C5" w:rsidRDefault="009657AB">
            <w:pPr>
              <w:pStyle w:val="berschrift2"/>
              <w:spacing w:before="120"/>
              <w:rPr>
                <w:rFonts w:cs="Arial"/>
                <w:b w:val="0"/>
                <w:i w:val="0"/>
                <w:sz w:val="20"/>
              </w:rPr>
            </w:pPr>
            <w:r>
              <w:rPr>
                <w:rFonts w:cs="Arial"/>
                <w:b w:val="0"/>
                <w:i w:val="0"/>
                <w:sz w:val="20"/>
              </w:rPr>
              <w:t>Postfach</w:t>
            </w:r>
          </w:p>
        </w:tc>
        <w:tc>
          <w:tcPr>
            <w:tcW w:w="11121" w:type="dxa"/>
            <w:gridSpan w:val="5"/>
            <w:tcBorders>
              <w:top w:val="dotted" w:sz="6" w:space="0" w:color="auto"/>
              <w:left w:val="dotted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F605660" w14:textId="77777777" w:rsidR="008523C5" w:rsidRDefault="009657AB">
            <w:pPr>
              <w:pStyle w:val="berschrift2"/>
              <w:spacing w:before="120"/>
              <w:rPr>
                <w:rFonts w:cs="Arial"/>
                <w:b w:val="0"/>
                <w:i w:val="0"/>
                <w:sz w:val="20"/>
              </w:rPr>
            </w:pPr>
            <w:r>
              <w:rPr>
                <w:rFonts w:cs="Arial"/>
                <w:b w:val="0"/>
                <w:i w:val="0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4" w:name="Text95"/>
            <w:r>
              <w:rPr>
                <w:rFonts w:cs="Arial"/>
                <w:b w:val="0"/>
                <w:i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i w:val="0"/>
                <w:sz w:val="20"/>
              </w:rPr>
            </w:r>
            <w:r>
              <w:rPr>
                <w:rFonts w:cs="Arial"/>
                <w:b w:val="0"/>
                <w:i w:val="0"/>
                <w:sz w:val="20"/>
              </w:rPr>
              <w:fldChar w:fldCharType="separate"/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sz w:val="20"/>
              </w:rPr>
              <w:fldChar w:fldCharType="end"/>
            </w:r>
            <w:bookmarkEnd w:id="24"/>
          </w:p>
        </w:tc>
      </w:tr>
      <w:tr w:rsidR="008523C5" w14:paraId="0121138F" w14:textId="77777777" w:rsidTr="00FE2AD9">
        <w:trPr>
          <w:trHeight w:val="397"/>
        </w:trPr>
        <w:tc>
          <w:tcPr>
            <w:tcW w:w="3330" w:type="dxa"/>
            <w:tcBorders>
              <w:top w:val="dotted" w:sz="6" w:space="0" w:color="auto"/>
              <w:left w:val="single" w:sz="6" w:space="0" w:color="auto"/>
              <w:bottom w:val="nil"/>
              <w:right w:val="dotted" w:sz="6" w:space="0" w:color="auto"/>
            </w:tcBorders>
            <w:shd w:val="clear" w:color="auto" w:fill="auto"/>
            <w:vAlign w:val="center"/>
          </w:tcPr>
          <w:p w14:paraId="7656A6DB" w14:textId="77777777" w:rsidR="008523C5" w:rsidRDefault="009657AB">
            <w:pPr>
              <w:pStyle w:val="berschrift2"/>
              <w:spacing w:before="120"/>
              <w:rPr>
                <w:rFonts w:cs="Arial"/>
                <w:b w:val="0"/>
                <w:i w:val="0"/>
                <w:sz w:val="20"/>
              </w:rPr>
            </w:pPr>
            <w:r>
              <w:rPr>
                <w:rFonts w:cs="Arial"/>
                <w:b w:val="0"/>
                <w:i w:val="0"/>
                <w:sz w:val="20"/>
              </w:rPr>
              <w:t>PLZ, Ort</w:t>
            </w:r>
          </w:p>
        </w:tc>
        <w:tc>
          <w:tcPr>
            <w:tcW w:w="11121" w:type="dxa"/>
            <w:gridSpan w:val="5"/>
            <w:tcBorders>
              <w:top w:val="dotted" w:sz="6" w:space="0" w:color="auto"/>
              <w:left w:val="dotted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54C09CE" w14:textId="77777777" w:rsidR="008523C5" w:rsidRDefault="009657AB">
            <w:pPr>
              <w:pStyle w:val="berschrift2"/>
              <w:spacing w:before="120"/>
              <w:rPr>
                <w:rFonts w:cs="Arial"/>
                <w:b w:val="0"/>
                <w:i w:val="0"/>
                <w:sz w:val="20"/>
              </w:rPr>
            </w:pPr>
            <w:r>
              <w:rPr>
                <w:rFonts w:cs="Arial"/>
                <w:b w:val="0"/>
                <w:i w:val="0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5" w:name="Text96"/>
            <w:r>
              <w:rPr>
                <w:rFonts w:cs="Arial"/>
                <w:b w:val="0"/>
                <w:i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i w:val="0"/>
                <w:sz w:val="20"/>
              </w:rPr>
            </w:r>
            <w:r>
              <w:rPr>
                <w:rFonts w:cs="Arial"/>
                <w:b w:val="0"/>
                <w:i w:val="0"/>
                <w:sz w:val="20"/>
              </w:rPr>
              <w:fldChar w:fldCharType="separate"/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sz w:val="20"/>
              </w:rPr>
              <w:fldChar w:fldCharType="end"/>
            </w:r>
            <w:bookmarkEnd w:id="25"/>
          </w:p>
        </w:tc>
      </w:tr>
      <w:tr w:rsidR="008523C5" w14:paraId="04EA489F" w14:textId="77777777" w:rsidTr="00FE2AD9">
        <w:trPr>
          <w:trHeight w:val="397"/>
        </w:trPr>
        <w:tc>
          <w:tcPr>
            <w:tcW w:w="3330" w:type="dxa"/>
            <w:tcBorders>
              <w:top w:val="dotted" w:sz="6" w:space="0" w:color="auto"/>
              <w:left w:val="single" w:sz="6" w:space="0" w:color="auto"/>
              <w:bottom w:val="nil"/>
              <w:right w:val="dotted" w:sz="6" w:space="0" w:color="auto"/>
            </w:tcBorders>
            <w:shd w:val="clear" w:color="auto" w:fill="auto"/>
            <w:vAlign w:val="center"/>
          </w:tcPr>
          <w:p w14:paraId="6CF801D4" w14:textId="77777777" w:rsidR="008523C5" w:rsidRDefault="009657AB">
            <w:pPr>
              <w:pStyle w:val="berschrift2"/>
              <w:spacing w:before="120"/>
              <w:rPr>
                <w:rFonts w:cs="Arial"/>
                <w:b w:val="0"/>
                <w:i w:val="0"/>
                <w:sz w:val="20"/>
              </w:rPr>
            </w:pPr>
            <w:r>
              <w:rPr>
                <w:rFonts w:cs="Arial"/>
                <w:b w:val="0"/>
                <w:i w:val="0"/>
                <w:sz w:val="20"/>
              </w:rPr>
              <w:t>Telefon des Betreibers</w:t>
            </w:r>
          </w:p>
        </w:tc>
        <w:tc>
          <w:tcPr>
            <w:tcW w:w="11121" w:type="dxa"/>
            <w:gridSpan w:val="5"/>
            <w:tcBorders>
              <w:top w:val="dotted" w:sz="6" w:space="0" w:color="auto"/>
              <w:left w:val="dotted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16B1AA8" w14:textId="77777777" w:rsidR="008523C5" w:rsidRDefault="009657AB">
            <w:pPr>
              <w:pStyle w:val="berschrift2"/>
              <w:spacing w:before="120"/>
              <w:rPr>
                <w:rFonts w:cs="Arial"/>
                <w:b w:val="0"/>
                <w:i w:val="0"/>
                <w:sz w:val="20"/>
              </w:rPr>
            </w:pPr>
            <w:r>
              <w:rPr>
                <w:rFonts w:cs="Arial"/>
                <w:b w:val="0"/>
                <w:i w:val="0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6" w:name="Text97"/>
            <w:r>
              <w:rPr>
                <w:rFonts w:cs="Arial"/>
                <w:b w:val="0"/>
                <w:i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i w:val="0"/>
                <w:sz w:val="20"/>
              </w:rPr>
            </w:r>
            <w:r>
              <w:rPr>
                <w:rFonts w:cs="Arial"/>
                <w:b w:val="0"/>
                <w:i w:val="0"/>
                <w:sz w:val="20"/>
              </w:rPr>
              <w:fldChar w:fldCharType="separate"/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sz w:val="20"/>
              </w:rPr>
              <w:fldChar w:fldCharType="end"/>
            </w:r>
            <w:bookmarkEnd w:id="26"/>
          </w:p>
        </w:tc>
      </w:tr>
      <w:tr w:rsidR="008523C5" w14:paraId="66BC1B84" w14:textId="77777777" w:rsidTr="00FE2AD9">
        <w:trPr>
          <w:trHeight w:val="397"/>
        </w:trPr>
        <w:tc>
          <w:tcPr>
            <w:tcW w:w="3330" w:type="dxa"/>
            <w:tcBorders>
              <w:top w:val="dotted" w:sz="6" w:space="0" w:color="auto"/>
              <w:left w:val="single" w:sz="6" w:space="0" w:color="auto"/>
              <w:bottom w:val="nil"/>
              <w:right w:val="dotted" w:sz="6" w:space="0" w:color="auto"/>
            </w:tcBorders>
            <w:shd w:val="clear" w:color="auto" w:fill="auto"/>
            <w:vAlign w:val="center"/>
          </w:tcPr>
          <w:p w14:paraId="2AF0A7F9" w14:textId="77777777" w:rsidR="008523C5" w:rsidRDefault="009657AB">
            <w:pPr>
              <w:pStyle w:val="berschrift2"/>
              <w:spacing w:before="120"/>
              <w:rPr>
                <w:rFonts w:cs="Arial"/>
                <w:b w:val="0"/>
                <w:i w:val="0"/>
                <w:sz w:val="20"/>
              </w:rPr>
            </w:pPr>
            <w:r>
              <w:rPr>
                <w:rFonts w:cs="Arial"/>
                <w:b w:val="0"/>
                <w:i w:val="0"/>
                <w:sz w:val="20"/>
              </w:rPr>
              <w:t>Telefon für Notfälle</w:t>
            </w:r>
          </w:p>
        </w:tc>
        <w:tc>
          <w:tcPr>
            <w:tcW w:w="11121" w:type="dxa"/>
            <w:gridSpan w:val="5"/>
            <w:tcBorders>
              <w:top w:val="dotted" w:sz="6" w:space="0" w:color="auto"/>
              <w:left w:val="dotted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D68C0DF" w14:textId="77777777" w:rsidR="008523C5" w:rsidRDefault="009657AB">
            <w:pPr>
              <w:pStyle w:val="berschrift2"/>
              <w:spacing w:before="120"/>
              <w:rPr>
                <w:rFonts w:cs="Arial"/>
                <w:b w:val="0"/>
                <w:i w:val="0"/>
                <w:sz w:val="20"/>
              </w:rPr>
            </w:pPr>
            <w:r>
              <w:rPr>
                <w:rFonts w:cs="Arial"/>
                <w:b w:val="0"/>
                <w:i w:val="0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7" w:name="Text98"/>
            <w:r>
              <w:rPr>
                <w:rFonts w:cs="Arial"/>
                <w:b w:val="0"/>
                <w:i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i w:val="0"/>
                <w:sz w:val="20"/>
              </w:rPr>
            </w:r>
            <w:r>
              <w:rPr>
                <w:rFonts w:cs="Arial"/>
                <w:b w:val="0"/>
                <w:i w:val="0"/>
                <w:sz w:val="20"/>
              </w:rPr>
              <w:fldChar w:fldCharType="separate"/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sz w:val="20"/>
              </w:rPr>
              <w:fldChar w:fldCharType="end"/>
            </w:r>
            <w:bookmarkEnd w:id="27"/>
          </w:p>
        </w:tc>
      </w:tr>
      <w:tr w:rsidR="008523C5" w14:paraId="50219E24" w14:textId="77777777" w:rsidTr="00FE2AD9">
        <w:trPr>
          <w:trHeight w:val="397"/>
        </w:trPr>
        <w:tc>
          <w:tcPr>
            <w:tcW w:w="333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14:paraId="597879C8" w14:textId="77777777" w:rsidR="008523C5" w:rsidRDefault="009657AB">
            <w:pPr>
              <w:pStyle w:val="berschrift2"/>
              <w:spacing w:before="120"/>
              <w:rPr>
                <w:rFonts w:cs="Arial"/>
                <w:b w:val="0"/>
                <w:i w:val="0"/>
                <w:sz w:val="20"/>
              </w:rPr>
            </w:pPr>
            <w:r>
              <w:rPr>
                <w:rFonts w:cs="Arial"/>
                <w:b w:val="0"/>
                <w:i w:val="0"/>
                <w:sz w:val="20"/>
              </w:rPr>
              <w:t>Fax</w:t>
            </w:r>
          </w:p>
        </w:tc>
        <w:tc>
          <w:tcPr>
            <w:tcW w:w="11121" w:type="dxa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E4DDE5" w14:textId="77777777" w:rsidR="008523C5" w:rsidRDefault="009657AB">
            <w:pPr>
              <w:pStyle w:val="berschrift2"/>
              <w:spacing w:before="120"/>
              <w:rPr>
                <w:rFonts w:cs="Arial"/>
                <w:b w:val="0"/>
                <w:i w:val="0"/>
                <w:sz w:val="20"/>
              </w:rPr>
            </w:pPr>
            <w:r>
              <w:rPr>
                <w:rFonts w:cs="Arial"/>
                <w:b w:val="0"/>
                <w:i w:val="0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8" w:name="Text99"/>
            <w:r>
              <w:rPr>
                <w:rFonts w:cs="Arial"/>
                <w:b w:val="0"/>
                <w:i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i w:val="0"/>
                <w:sz w:val="20"/>
              </w:rPr>
            </w:r>
            <w:r>
              <w:rPr>
                <w:rFonts w:cs="Arial"/>
                <w:b w:val="0"/>
                <w:i w:val="0"/>
                <w:sz w:val="20"/>
              </w:rPr>
              <w:fldChar w:fldCharType="separate"/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sz w:val="20"/>
              </w:rPr>
              <w:fldChar w:fldCharType="end"/>
            </w:r>
            <w:bookmarkEnd w:id="28"/>
          </w:p>
        </w:tc>
      </w:tr>
      <w:tr w:rsidR="008523C5" w14:paraId="37E13B9A" w14:textId="77777777" w:rsidTr="00FE2AD9">
        <w:trPr>
          <w:trHeight w:val="397"/>
        </w:trPr>
        <w:tc>
          <w:tcPr>
            <w:tcW w:w="3330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shd w:val="clear" w:color="auto" w:fill="auto"/>
            <w:vAlign w:val="center"/>
          </w:tcPr>
          <w:p w14:paraId="34BC9FF9" w14:textId="77777777" w:rsidR="008523C5" w:rsidRDefault="009657AB">
            <w:pPr>
              <w:pStyle w:val="berschrift2"/>
              <w:spacing w:before="120"/>
              <w:rPr>
                <w:rFonts w:cs="Arial"/>
                <w:b w:val="0"/>
                <w:i w:val="0"/>
                <w:sz w:val="20"/>
              </w:rPr>
            </w:pPr>
            <w:r>
              <w:rPr>
                <w:rFonts w:cs="Arial"/>
                <w:b w:val="0"/>
                <w:i w:val="0"/>
                <w:sz w:val="20"/>
              </w:rPr>
              <w:t>E-Mail</w:t>
            </w:r>
          </w:p>
        </w:tc>
        <w:tc>
          <w:tcPr>
            <w:tcW w:w="11121" w:type="dxa"/>
            <w:gridSpan w:val="5"/>
            <w:tcBorders>
              <w:top w:val="dotted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1E594" w14:textId="77777777" w:rsidR="008523C5" w:rsidRDefault="009657AB">
            <w:pPr>
              <w:pStyle w:val="berschrift2"/>
              <w:spacing w:before="120"/>
              <w:rPr>
                <w:rFonts w:cs="Arial"/>
                <w:b w:val="0"/>
                <w:i w:val="0"/>
                <w:sz w:val="20"/>
              </w:rPr>
            </w:pPr>
            <w:r>
              <w:rPr>
                <w:rFonts w:cs="Arial"/>
                <w:b w:val="0"/>
                <w:i w:val="0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9" w:name="Text100"/>
            <w:r>
              <w:rPr>
                <w:rFonts w:cs="Arial"/>
                <w:b w:val="0"/>
                <w:i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i w:val="0"/>
                <w:sz w:val="20"/>
              </w:rPr>
            </w:r>
            <w:r>
              <w:rPr>
                <w:rFonts w:cs="Arial"/>
                <w:b w:val="0"/>
                <w:i w:val="0"/>
                <w:sz w:val="20"/>
              </w:rPr>
              <w:fldChar w:fldCharType="separate"/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i w:val="0"/>
                <w:sz w:val="20"/>
              </w:rPr>
              <w:fldChar w:fldCharType="end"/>
            </w:r>
            <w:bookmarkEnd w:id="29"/>
          </w:p>
        </w:tc>
      </w:tr>
    </w:tbl>
    <w:p w14:paraId="5179F6BD" w14:textId="6C4B80B6" w:rsidR="008523C5" w:rsidRDefault="008523C5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22C3A4C3" w14:textId="77777777" w:rsidR="008523C5" w:rsidRDefault="009657AB">
      <w:pPr>
        <w:rPr>
          <w:rFonts w:ascii="Arial" w:hAnsi="Arial"/>
        </w:rPr>
      </w:pPr>
      <w:r>
        <w:rPr>
          <w:rFonts w:ascii="Arial" w:hAnsi="Arial"/>
        </w:rPr>
        <w:t>Zusammenstellung der Anlagen nach Wasserrecht (bitte Zutreffendes ankreuzen):</w:t>
      </w:r>
    </w:p>
    <w:p w14:paraId="4694858F" w14:textId="77777777" w:rsidR="008523C5" w:rsidRDefault="008523C5">
      <w:pPr>
        <w:rPr>
          <w:rFonts w:ascii="Arial" w:hAnsi="Arial"/>
        </w:rPr>
      </w:pPr>
    </w:p>
    <w:tbl>
      <w:tblPr>
        <w:tblW w:w="0" w:type="auto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567"/>
        <w:gridCol w:w="142"/>
        <w:gridCol w:w="709"/>
        <w:gridCol w:w="396"/>
        <w:gridCol w:w="1163"/>
        <w:gridCol w:w="1354"/>
        <w:gridCol w:w="1899"/>
        <w:gridCol w:w="1899"/>
        <w:gridCol w:w="1899"/>
        <w:gridCol w:w="1899"/>
        <w:gridCol w:w="1901"/>
      </w:tblGrid>
      <w:tr w:rsidR="008523C5" w14:paraId="30F3F361" w14:textId="77777777" w:rsidTr="003E4A8C">
        <w:trPr>
          <w:trHeight w:val="360"/>
        </w:trPr>
        <w:tc>
          <w:tcPr>
            <w:tcW w:w="5033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D4AC0B" w14:textId="77777777" w:rsidR="008523C5" w:rsidRDefault="009657AB" w:rsidP="003E4A8C">
            <w:pPr>
              <w:rPr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Bezeichnung der Maßnahme</w:t>
            </w:r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949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BD90DD1" w14:textId="77777777" w:rsidR="008523C5" w:rsidRDefault="009657AB" w:rsidP="003E4A8C">
            <w:pPr>
              <w:rPr>
                <w:rFonts w:ascii="Arial" w:hAnsi="Arial"/>
                <w:sz w:val="24"/>
              </w:rPr>
            </w:pPr>
            <w:r w:rsidRPr="00D80B43">
              <w:rPr>
                <w:rStyle w:val="FeldZ"/>
                <w:rFonts w:ascii="Arial" w:hAnsi="Arial"/>
                <w:sz w:val="22"/>
              </w:rPr>
              <w:fldChar w:fldCharType="begin">
                <w:ffData>
                  <w:name w:val="TBG17_1x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0" w:name="TBG17_1x1"/>
            <w:r w:rsidRPr="00D80B43">
              <w:rPr>
                <w:rStyle w:val="FeldZ"/>
                <w:rFonts w:ascii="Arial" w:hAnsi="Arial"/>
                <w:sz w:val="22"/>
              </w:rPr>
              <w:instrText xml:space="preserve"> FORMTEXT </w:instrText>
            </w:r>
            <w:r w:rsidRPr="00D80B43">
              <w:rPr>
                <w:rStyle w:val="FeldZ"/>
                <w:rFonts w:ascii="Arial" w:hAnsi="Arial"/>
                <w:sz w:val="22"/>
              </w:rPr>
            </w:r>
            <w:r w:rsidRPr="00D80B43">
              <w:rPr>
                <w:rStyle w:val="FeldZ"/>
                <w:rFonts w:ascii="Arial" w:hAnsi="Arial"/>
                <w:sz w:val="22"/>
              </w:rPr>
              <w:fldChar w:fldCharType="separate"/>
            </w:r>
            <w:r w:rsidRPr="00D80B43">
              <w:rPr>
                <w:rStyle w:val="FeldZ"/>
                <w:rFonts w:ascii="Arial" w:hAnsi="Arial"/>
                <w:sz w:val="22"/>
              </w:rPr>
              <w:t> </w:t>
            </w:r>
            <w:r w:rsidRPr="00D80B43">
              <w:rPr>
                <w:rStyle w:val="FeldZ"/>
                <w:rFonts w:ascii="Arial" w:hAnsi="Arial"/>
                <w:sz w:val="22"/>
              </w:rPr>
              <w:t> </w:t>
            </w:r>
            <w:r w:rsidRPr="00D80B43">
              <w:rPr>
                <w:rStyle w:val="FeldZ"/>
                <w:rFonts w:ascii="Arial" w:hAnsi="Arial"/>
                <w:sz w:val="22"/>
              </w:rPr>
              <w:t> </w:t>
            </w:r>
            <w:r w:rsidRPr="00D80B43">
              <w:rPr>
                <w:rStyle w:val="FeldZ"/>
                <w:rFonts w:ascii="Arial" w:hAnsi="Arial"/>
                <w:sz w:val="22"/>
              </w:rPr>
              <w:t> </w:t>
            </w:r>
            <w:r w:rsidRPr="00D80B43">
              <w:rPr>
                <w:rStyle w:val="FeldZ"/>
                <w:rFonts w:ascii="Arial" w:hAnsi="Arial"/>
                <w:sz w:val="22"/>
              </w:rPr>
              <w:t> </w:t>
            </w:r>
            <w:r w:rsidRPr="00D80B43">
              <w:rPr>
                <w:rStyle w:val="FeldZ"/>
                <w:rFonts w:ascii="Arial" w:hAnsi="Arial"/>
                <w:sz w:val="22"/>
              </w:rPr>
              <w:fldChar w:fldCharType="end"/>
            </w:r>
            <w:bookmarkEnd w:id="30"/>
          </w:p>
        </w:tc>
      </w:tr>
      <w:tr w:rsidR="008523C5" w14:paraId="3F4EF76D" w14:textId="77777777" w:rsidTr="003E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360"/>
        </w:trPr>
        <w:tc>
          <w:tcPr>
            <w:tcW w:w="50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F80FBAB" w14:textId="48C19DB8" w:rsidR="008523C5" w:rsidRDefault="009657AB" w:rsidP="003E4A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Gebäude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243A537" w14:textId="77777777" w:rsidR="008523C5" w:rsidRPr="00AB4B65" w:rsidRDefault="009657AB" w:rsidP="003E4A8C">
            <w:pPr>
              <w:jc w:val="center"/>
              <w:rPr>
                <w:rFonts w:ascii="Arial" w:hAnsi="Arial" w:cs="Arial"/>
                <w:b/>
              </w:rPr>
            </w:pPr>
            <w:r w:rsidRPr="00AB4B65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B4B65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AB4B65">
              <w:rPr>
                <w:rStyle w:val="FeldZ"/>
                <w:rFonts w:ascii="Arial" w:hAnsi="Arial" w:cs="Arial"/>
                <w:b w:val="0"/>
              </w:rPr>
            </w:r>
            <w:r w:rsidRPr="00AB4B65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AB4B65">
              <w:rPr>
                <w:rStyle w:val="FeldZ"/>
                <w:rFonts w:ascii="Arial" w:hAnsi="Arial" w:cs="Arial"/>
                <w:b w:val="0"/>
              </w:rPr>
              <w:t> </w:t>
            </w:r>
            <w:r w:rsidRPr="00AB4B65">
              <w:rPr>
                <w:rStyle w:val="FeldZ"/>
                <w:rFonts w:ascii="Arial" w:hAnsi="Arial" w:cs="Arial"/>
                <w:b w:val="0"/>
              </w:rPr>
              <w:t> </w:t>
            </w:r>
            <w:r w:rsidRPr="00AB4B65">
              <w:rPr>
                <w:rStyle w:val="FeldZ"/>
                <w:rFonts w:ascii="Arial" w:hAnsi="Arial" w:cs="Arial"/>
                <w:b w:val="0"/>
              </w:rPr>
              <w:t> </w:t>
            </w:r>
            <w:r w:rsidRPr="00AB4B65">
              <w:rPr>
                <w:rStyle w:val="FeldZ"/>
                <w:rFonts w:ascii="Arial" w:hAnsi="Arial" w:cs="Arial"/>
                <w:b w:val="0"/>
              </w:rPr>
              <w:t> </w:t>
            </w:r>
            <w:r w:rsidRPr="00AB4B65">
              <w:rPr>
                <w:rStyle w:val="FeldZ"/>
                <w:rFonts w:ascii="Arial" w:hAnsi="Arial" w:cs="Arial"/>
                <w:b w:val="0"/>
              </w:rPr>
              <w:t> </w:t>
            </w:r>
            <w:r w:rsidRPr="00AB4B65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825FD81" w14:textId="77777777" w:rsidR="008523C5" w:rsidRPr="00AB4B65" w:rsidRDefault="009657AB" w:rsidP="003E4A8C">
            <w:pPr>
              <w:jc w:val="center"/>
              <w:rPr>
                <w:b/>
              </w:rPr>
            </w:pPr>
            <w:r w:rsidRPr="00AB4B65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B4B65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AB4B65">
              <w:rPr>
                <w:rStyle w:val="FeldZ"/>
                <w:rFonts w:ascii="Arial" w:hAnsi="Arial" w:cs="Arial"/>
                <w:b w:val="0"/>
              </w:rPr>
            </w:r>
            <w:r w:rsidRPr="00AB4B65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AB4B65">
              <w:rPr>
                <w:rStyle w:val="FeldZ"/>
                <w:rFonts w:ascii="Arial" w:hAnsi="Arial" w:cs="Arial"/>
                <w:b w:val="0"/>
              </w:rPr>
              <w:t> </w:t>
            </w:r>
            <w:r w:rsidRPr="00AB4B65">
              <w:rPr>
                <w:rStyle w:val="FeldZ"/>
                <w:rFonts w:ascii="Arial" w:hAnsi="Arial" w:cs="Arial"/>
                <w:b w:val="0"/>
              </w:rPr>
              <w:t> </w:t>
            </w:r>
            <w:r w:rsidRPr="00AB4B65">
              <w:rPr>
                <w:rStyle w:val="FeldZ"/>
                <w:rFonts w:ascii="Arial" w:hAnsi="Arial" w:cs="Arial"/>
                <w:b w:val="0"/>
              </w:rPr>
              <w:t> </w:t>
            </w:r>
            <w:r w:rsidRPr="00AB4B65">
              <w:rPr>
                <w:rStyle w:val="FeldZ"/>
                <w:rFonts w:ascii="Arial" w:hAnsi="Arial" w:cs="Arial"/>
                <w:b w:val="0"/>
              </w:rPr>
              <w:t> </w:t>
            </w:r>
            <w:r w:rsidRPr="00AB4B65">
              <w:rPr>
                <w:rStyle w:val="FeldZ"/>
                <w:rFonts w:ascii="Arial" w:hAnsi="Arial" w:cs="Arial"/>
                <w:b w:val="0"/>
              </w:rPr>
              <w:t> </w:t>
            </w:r>
            <w:r w:rsidRPr="00AB4B65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7B257E" w14:textId="77777777" w:rsidR="008523C5" w:rsidRPr="00AB4B65" w:rsidRDefault="009657AB" w:rsidP="003E4A8C">
            <w:pPr>
              <w:jc w:val="center"/>
              <w:rPr>
                <w:b/>
              </w:rPr>
            </w:pPr>
            <w:r w:rsidRPr="00AB4B65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B4B65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AB4B65">
              <w:rPr>
                <w:rStyle w:val="FeldZ"/>
                <w:rFonts w:ascii="Arial" w:hAnsi="Arial" w:cs="Arial"/>
                <w:b w:val="0"/>
              </w:rPr>
            </w:r>
            <w:r w:rsidRPr="00AB4B65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AB4B65">
              <w:rPr>
                <w:rStyle w:val="FeldZ"/>
                <w:rFonts w:ascii="Arial" w:hAnsi="Arial" w:cs="Arial"/>
                <w:b w:val="0"/>
              </w:rPr>
              <w:t> </w:t>
            </w:r>
            <w:r w:rsidRPr="00AB4B65">
              <w:rPr>
                <w:rStyle w:val="FeldZ"/>
                <w:rFonts w:ascii="Arial" w:hAnsi="Arial" w:cs="Arial"/>
                <w:b w:val="0"/>
              </w:rPr>
              <w:t> </w:t>
            </w:r>
            <w:r w:rsidRPr="00AB4B65">
              <w:rPr>
                <w:rStyle w:val="FeldZ"/>
                <w:rFonts w:ascii="Arial" w:hAnsi="Arial" w:cs="Arial"/>
                <w:b w:val="0"/>
              </w:rPr>
              <w:t> </w:t>
            </w:r>
            <w:r w:rsidRPr="00AB4B65">
              <w:rPr>
                <w:rStyle w:val="FeldZ"/>
                <w:rFonts w:ascii="Arial" w:hAnsi="Arial" w:cs="Arial"/>
                <w:b w:val="0"/>
              </w:rPr>
              <w:t> </w:t>
            </w:r>
            <w:r w:rsidRPr="00AB4B65">
              <w:rPr>
                <w:rStyle w:val="FeldZ"/>
                <w:rFonts w:ascii="Arial" w:hAnsi="Arial" w:cs="Arial"/>
                <w:b w:val="0"/>
              </w:rPr>
              <w:t> </w:t>
            </w:r>
            <w:r w:rsidRPr="00AB4B65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5A0E44" w14:textId="77777777" w:rsidR="008523C5" w:rsidRPr="00AB4B65" w:rsidRDefault="009657AB" w:rsidP="003E4A8C">
            <w:pPr>
              <w:jc w:val="center"/>
              <w:rPr>
                <w:b/>
              </w:rPr>
            </w:pPr>
            <w:r w:rsidRPr="00AB4B65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B4B65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AB4B65">
              <w:rPr>
                <w:rStyle w:val="FeldZ"/>
                <w:rFonts w:ascii="Arial" w:hAnsi="Arial" w:cs="Arial"/>
                <w:b w:val="0"/>
              </w:rPr>
            </w:r>
            <w:r w:rsidRPr="00AB4B65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AB4B65">
              <w:rPr>
                <w:rStyle w:val="FeldZ"/>
                <w:rFonts w:ascii="Arial" w:hAnsi="Arial" w:cs="Arial"/>
                <w:b w:val="0"/>
              </w:rPr>
              <w:t> </w:t>
            </w:r>
            <w:r w:rsidRPr="00AB4B65">
              <w:rPr>
                <w:rStyle w:val="FeldZ"/>
                <w:rFonts w:ascii="Arial" w:hAnsi="Arial" w:cs="Arial"/>
                <w:b w:val="0"/>
              </w:rPr>
              <w:t> </w:t>
            </w:r>
            <w:r w:rsidRPr="00AB4B65">
              <w:rPr>
                <w:rStyle w:val="FeldZ"/>
                <w:rFonts w:ascii="Arial" w:hAnsi="Arial" w:cs="Arial"/>
                <w:b w:val="0"/>
              </w:rPr>
              <w:t> </w:t>
            </w:r>
            <w:r w:rsidRPr="00AB4B65">
              <w:rPr>
                <w:rStyle w:val="FeldZ"/>
                <w:rFonts w:ascii="Arial" w:hAnsi="Arial" w:cs="Arial"/>
                <w:b w:val="0"/>
              </w:rPr>
              <w:t> </w:t>
            </w:r>
            <w:r w:rsidRPr="00AB4B65">
              <w:rPr>
                <w:rStyle w:val="FeldZ"/>
                <w:rFonts w:ascii="Arial" w:hAnsi="Arial" w:cs="Arial"/>
                <w:b w:val="0"/>
              </w:rPr>
              <w:t> </w:t>
            </w:r>
            <w:r w:rsidRPr="00AB4B65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0E22916" w14:textId="77777777" w:rsidR="008523C5" w:rsidRPr="00AB4B65" w:rsidRDefault="009657AB" w:rsidP="003E4A8C">
            <w:pPr>
              <w:jc w:val="center"/>
              <w:rPr>
                <w:b/>
              </w:rPr>
            </w:pPr>
            <w:r w:rsidRPr="00AB4B65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B4B65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AB4B65">
              <w:rPr>
                <w:rStyle w:val="FeldZ"/>
                <w:rFonts w:ascii="Arial" w:hAnsi="Arial" w:cs="Arial"/>
                <w:b w:val="0"/>
              </w:rPr>
            </w:r>
            <w:r w:rsidRPr="00AB4B65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AB4B65">
              <w:rPr>
                <w:rStyle w:val="FeldZ"/>
                <w:rFonts w:ascii="Arial" w:hAnsi="Arial" w:cs="Arial"/>
                <w:b w:val="0"/>
              </w:rPr>
              <w:t> </w:t>
            </w:r>
            <w:r w:rsidRPr="00AB4B65">
              <w:rPr>
                <w:rStyle w:val="FeldZ"/>
                <w:rFonts w:ascii="Arial" w:hAnsi="Arial" w:cs="Arial"/>
                <w:b w:val="0"/>
              </w:rPr>
              <w:t> </w:t>
            </w:r>
            <w:r w:rsidRPr="00AB4B65">
              <w:rPr>
                <w:rStyle w:val="FeldZ"/>
                <w:rFonts w:ascii="Arial" w:hAnsi="Arial" w:cs="Arial"/>
                <w:b w:val="0"/>
              </w:rPr>
              <w:t> </w:t>
            </w:r>
            <w:r w:rsidRPr="00AB4B65">
              <w:rPr>
                <w:rStyle w:val="FeldZ"/>
                <w:rFonts w:ascii="Arial" w:hAnsi="Arial" w:cs="Arial"/>
                <w:b w:val="0"/>
              </w:rPr>
              <w:t> </w:t>
            </w:r>
            <w:r w:rsidRPr="00AB4B65">
              <w:rPr>
                <w:rStyle w:val="FeldZ"/>
                <w:rFonts w:ascii="Arial" w:hAnsi="Arial" w:cs="Arial"/>
                <w:b w:val="0"/>
              </w:rPr>
              <w:t> </w:t>
            </w:r>
            <w:r w:rsidRPr="00AB4B65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</w:tr>
      <w:tr w:rsidR="008523C5" w14:paraId="42AC378C" w14:textId="77777777" w:rsidTr="003E4A8C">
        <w:tblPrEx>
          <w:tblCellMar>
            <w:left w:w="71" w:type="dxa"/>
            <w:right w:w="71" w:type="dxa"/>
          </w:tblCellMar>
        </w:tblPrEx>
        <w:trPr>
          <w:cantSplit/>
          <w:trHeight w:hRule="exact" w:val="360"/>
        </w:trPr>
        <w:tc>
          <w:tcPr>
            <w:tcW w:w="5033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6688B53E" w14:textId="541C0509" w:rsidR="008523C5" w:rsidRDefault="001A668D" w:rsidP="003E4A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Bezeichnung oder Anlagen-Nr.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59DF506" w14:textId="77777777" w:rsidR="008523C5" w:rsidRPr="00AB4B65" w:rsidRDefault="009657AB" w:rsidP="003E4A8C">
            <w:pPr>
              <w:jc w:val="center"/>
              <w:rPr>
                <w:b/>
              </w:rPr>
            </w:pPr>
            <w:r w:rsidRPr="00AB4B65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B4B65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AB4B65">
              <w:rPr>
                <w:rStyle w:val="FeldZ"/>
                <w:rFonts w:ascii="Arial" w:hAnsi="Arial" w:cs="Arial"/>
                <w:b w:val="0"/>
              </w:rPr>
            </w:r>
            <w:r w:rsidRPr="00AB4B65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AB4B65">
              <w:rPr>
                <w:rStyle w:val="FeldZ"/>
                <w:rFonts w:ascii="Arial" w:hAnsi="Arial" w:cs="Arial"/>
                <w:b w:val="0"/>
              </w:rPr>
              <w:t> </w:t>
            </w:r>
            <w:r w:rsidRPr="00AB4B65">
              <w:rPr>
                <w:rStyle w:val="FeldZ"/>
                <w:rFonts w:ascii="Arial" w:hAnsi="Arial" w:cs="Arial"/>
                <w:b w:val="0"/>
              </w:rPr>
              <w:t> </w:t>
            </w:r>
            <w:r w:rsidRPr="00AB4B65">
              <w:rPr>
                <w:rStyle w:val="FeldZ"/>
                <w:rFonts w:ascii="Arial" w:hAnsi="Arial" w:cs="Arial"/>
                <w:b w:val="0"/>
              </w:rPr>
              <w:t> </w:t>
            </w:r>
            <w:r w:rsidRPr="00AB4B65">
              <w:rPr>
                <w:rStyle w:val="FeldZ"/>
                <w:rFonts w:ascii="Arial" w:hAnsi="Arial" w:cs="Arial"/>
                <w:b w:val="0"/>
              </w:rPr>
              <w:t> </w:t>
            </w:r>
            <w:r w:rsidRPr="00AB4B65">
              <w:rPr>
                <w:rStyle w:val="FeldZ"/>
                <w:rFonts w:ascii="Arial" w:hAnsi="Arial" w:cs="Arial"/>
                <w:b w:val="0"/>
              </w:rPr>
              <w:t> </w:t>
            </w:r>
            <w:r w:rsidRPr="00AB4B65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7CDB76E" w14:textId="77777777" w:rsidR="008523C5" w:rsidRPr="00AB4B65" w:rsidRDefault="009657AB" w:rsidP="003E4A8C">
            <w:pPr>
              <w:jc w:val="center"/>
              <w:rPr>
                <w:b/>
              </w:rPr>
            </w:pPr>
            <w:r w:rsidRPr="00AB4B65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B4B65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AB4B65">
              <w:rPr>
                <w:rStyle w:val="FeldZ"/>
                <w:rFonts w:ascii="Arial" w:hAnsi="Arial" w:cs="Arial"/>
                <w:b w:val="0"/>
              </w:rPr>
            </w:r>
            <w:r w:rsidRPr="00AB4B65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AB4B65">
              <w:rPr>
                <w:rStyle w:val="FeldZ"/>
                <w:rFonts w:ascii="Arial" w:hAnsi="Arial" w:cs="Arial"/>
                <w:b w:val="0"/>
              </w:rPr>
              <w:t> </w:t>
            </w:r>
            <w:r w:rsidRPr="00AB4B65">
              <w:rPr>
                <w:rStyle w:val="FeldZ"/>
                <w:rFonts w:ascii="Arial" w:hAnsi="Arial" w:cs="Arial"/>
                <w:b w:val="0"/>
              </w:rPr>
              <w:t> </w:t>
            </w:r>
            <w:r w:rsidRPr="00AB4B65">
              <w:rPr>
                <w:rStyle w:val="FeldZ"/>
                <w:rFonts w:ascii="Arial" w:hAnsi="Arial" w:cs="Arial"/>
                <w:b w:val="0"/>
              </w:rPr>
              <w:t> </w:t>
            </w:r>
            <w:r w:rsidRPr="00AB4B65">
              <w:rPr>
                <w:rStyle w:val="FeldZ"/>
                <w:rFonts w:ascii="Arial" w:hAnsi="Arial" w:cs="Arial"/>
                <w:b w:val="0"/>
              </w:rPr>
              <w:t> </w:t>
            </w:r>
            <w:r w:rsidRPr="00AB4B65">
              <w:rPr>
                <w:rStyle w:val="FeldZ"/>
                <w:rFonts w:ascii="Arial" w:hAnsi="Arial" w:cs="Arial"/>
                <w:b w:val="0"/>
              </w:rPr>
              <w:t> </w:t>
            </w:r>
            <w:r w:rsidRPr="00AB4B65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A02BF0A" w14:textId="77777777" w:rsidR="008523C5" w:rsidRPr="00AB4B65" w:rsidRDefault="009657AB" w:rsidP="003E4A8C">
            <w:pPr>
              <w:jc w:val="center"/>
              <w:rPr>
                <w:b/>
              </w:rPr>
            </w:pPr>
            <w:r w:rsidRPr="00AB4B65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B4B65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AB4B65">
              <w:rPr>
                <w:rStyle w:val="FeldZ"/>
                <w:rFonts w:ascii="Arial" w:hAnsi="Arial" w:cs="Arial"/>
                <w:b w:val="0"/>
              </w:rPr>
            </w:r>
            <w:r w:rsidRPr="00AB4B65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AB4B65">
              <w:rPr>
                <w:rStyle w:val="FeldZ"/>
                <w:rFonts w:ascii="Arial" w:hAnsi="Arial" w:cs="Arial"/>
                <w:b w:val="0"/>
              </w:rPr>
              <w:t> </w:t>
            </w:r>
            <w:r w:rsidRPr="00AB4B65">
              <w:rPr>
                <w:rStyle w:val="FeldZ"/>
                <w:rFonts w:ascii="Arial" w:hAnsi="Arial" w:cs="Arial"/>
                <w:b w:val="0"/>
              </w:rPr>
              <w:t> </w:t>
            </w:r>
            <w:r w:rsidRPr="00AB4B65">
              <w:rPr>
                <w:rStyle w:val="FeldZ"/>
                <w:rFonts w:ascii="Arial" w:hAnsi="Arial" w:cs="Arial"/>
                <w:b w:val="0"/>
              </w:rPr>
              <w:t> </w:t>
            </w:r>
            <w:r w:rsidRPr="00AB4B65">
              <w:rPr>
                <w:rStyle w:val="FeldZ"/>
                <w:rFonts w:ascii="Arial" w:hAnsi="Arial" w:cs="Arial"/>
                <w:b w:val="0"/>
              </w:rPr>
              <w:t> </w:t>
            </w:r>
            <w:r w:rsidRPr="00AB4B65">
              <w:rPr>
                <w:rStyle w:val="FeldZ"/>
                <w:rFonts w:ascii="Arial" w:hAnsi="Arial" w:cs="Arial"/>
                <w:b w:val="0"/>
              </w:rPr>
              <w:t> </w:t>
            </w:r>
            <w:r w:rsidRPr="00AB4B65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667D8CC" w14:textId="77777777" w:rsidR="008523C5" w:rsidRPr="00AB4B65" w:rsidRDefault="009657AB" w:rsidP="003E4A8C">
            <w:pPr>
              <w:jc w:val="center"/>
              <w:rPr>
                <w:b/>
              </w:rPr>
            </w:pPr>
            <w:r w:rsidRPr="00AB4B65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B4B65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AB4B65">
              <w:rPr>
                <w:rStyle w:val="FeldZ"/>
                <w:rFonts w:ascii="Arial" w:hAnsi="Arial" w:cs="Arial"/>
                <w:b w:val="0"/>
              </w:rPr>
            </w:r>
            <w:r w:rsidRPr="00AB4B65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AB4B65">
              <w:rPr>
                <w:rStyle w:val="FeldZ"/>
                <w:rFonts w:ascii="Arial" w:hAnsi="Arial" w:cs="Arial"/>
                <w:b w:val="0"/>
              </w:rPr>
              <w:t> </w:t>
            </w:r>
            <w:r w:rsidRPr="00AB4B65">
              <w:rPr>
                <w:rStyle w:val="FeldZ"/>
                <w:rFonts w:ascii="Arial" w:hAnsi="Arial" w:cs="Arial"/>
                <w:b w:val="0"/>
              </w:rPr>
              <w:t> </w:t>
            </w:r>
            <w:r w:rsidRPr="00AB4B65">
              <w:rPr>
                <w:rStyle w:val="FeldZ"/>
                <w:rFonts w:ascii="Arial" w:hAnsi="Arial" w:cs="Arial"/>
                <w:b w:val="0"/>
              </w:rPr>
              <w:t> </w:t>
            </w:r>
            <w:r w:rsidRPr="00AB4B65">
              <w:rPr>
                <w:rStyle w:val="FeldZ"/>
                <w:rFonts w:ascii="Arial" w:hAnsi="Arial" w:cs="Arial"/>
                <w:b w:val="0"/>
              </w:rPr>
              <w:t> </w:t>
            </w:r>
            <w:r w:rsidRPr="00AB4B65">
              <w:rPr>
                <w:rStyle w:val="FeldZ"/>
                <w:rFonts w:ascii="Arial" w:hAnsi="Arial" w:cs="Arial"/>
                <w:b w:val="0"/>
              </w:rPr>
              <w:t> </w:t>
            </w:r>
            <w:r w:rsidRPr="00AB4B65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F4CEBE" w14:textId="77777777" w:rsidR="008523C5" w:rsidRPr="00AB4B65" w:rsidRDefault="009657AB" w:rsidP="003E4A8C">
            <w:pPr>
              <w:jc w:val="center"/>
              <w:rPr>
                <w:b/>
              </w:rPr>
            </w:pPr>
            <w:r w:rsidRPr="00AB4B65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B4B65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AB4B65">
              <w:rPr>
                <w:rStyle w:val="FeldZ"/>
                <w:rFonts w:ascii="Arial" w:hAnsi="Arial" w:cs="Arial"/>
                <w:b w:val="0"/>
              </w:rPr>
            </w:r>
            <w:r w:rsidRPr="00AB4B65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AB4B65">
              <w:rPr>
                <w:rStyle w:val="FeldZ"/>
                <w:rFonts w:ascii="Arial" w:hAnsi="Arial" w:cs="Arial"/>
                <w:b w:val="0"/>
              </w:rPr>
              <w:t> </w:t>
            </w:r>
            <w:r w:rsidRPr="00AB4B65">
              <w:rPr>
                <w:rStyle w:val="FeldZ"/>
                <w:rFonts w:ascii="Arial" w:hAnsi="Arial" w:cs="Arial"/>
                <w:b w:val="0"/>
              </w:rPr>
              <w:t> </w:t>
            </w:r>
            <w:r w:rsidRPr="00AB4B65">
              <w:rPr>
                <w:rStyle w:val="FeldZ"/>
                <w:rFonts w:ascii="Arial" w:hAnsi="Arial" w:cs="Arial"/>
                <w:b w:val="0"/>
              </w:rPr>
              <w:t> </w:t>
            </w:r>
            <w:r w:rsidRPr="00AB4B65">
              <w:rPr>
                <w:rStyle w:val="FeldZ"/>
                <w:rFonts w:ascii="Arial" w:hAnsi="Arial" w:cs="Arial"/>
                <w:b w:val="0"/>
              </w:rPr>
              <w:t> </w:t>
            </w:r>
            <w:r w:rsidRPr="00AB4B65">
              <w:rPr>
                <w:rStyle w:val="FeldZ"/>
                <w:rFonts w:ascii="Arial" w:hAnsi="Arial" w:cs="Arial"/>
                <w:b w:val="0"/>
              </w:rPr>
              <w:t> </w:t>
            </w:r>
            <w:r w:rsidRPr="00AB4B65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</w:tr>
      <w:tr w:rsidR="008523C5" w14:paraId="3DBFDFCA" w14:textId="77777777" w:rsidTr="003E4A8C">
        <w:tblPrEx>
          <w:tblCellMar>
            <w:left w:w="71" w:type="dxa"/>
            <w:right w:w="71" w:type="dxa"/>
          </w:tblCellMar>
        </w:tblPrEx>
        <w:trPr>
          <w:cantSplit/>
          <w:trHeight w:hRule="exact" w:val="360"/>
        </w:trPr>
        <w:tc>
          <w:tcPr>
            <w:tcW w:w="2516" w:type="dxa"/>
            <w:gridSpan w:val="5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3DBDE9B" w14:textId="77777777" w:rsidR="008523C5" w:rsidRDefault="009657AB" w:rsidP="003E4A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Antragsgegenstand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4F7DDF8" w14:textId="77777777" w:rsidR="008523C5" w:rsidRDefault="009657AB" w:rsidP="003E4A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Errichtung einer Anlage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0B17A9" w14:textId="77777777" w:rsidR="008523C5" w:rsidRPr="00AB4B65" w:rsidRDefault="009657AB" w:rsidP="003E4A8C">
            <w:pPr>
              <w:jc w:val="center"/>
              <w:rPr>
                <w:rStyle w:val="FeldZ"/>
                <w:rFonts w:ascii="Arial" w:hAnsi="Arial" w:cs="Arial"/>
                <w:b w:val="0"/>
              </w:rPr>
            </w:pPr>
            <w:r w:rsidRPr="00AB4B65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0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4B65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AB4B65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977A73" w14:textId="77777777" w:rsidR="008523C5" w:rsidRPr="00AB4B65" w:rsidRDefault="009657AB" w:rsidP="003E4A8C">
            <w:pPr>
              <w:jc w:val="center"/>
              <w:rPr>
                <w:rStyle w:val="FeldZ"/>
                <w:rFonts w:ascii="Arial" w:hAnsi="Arial" w:cs="Arial"/>
                <w:b w:val="0"/>
              </w:rPr>
            </w:pPr>
            <w:r w:rsidRPr="00AB4B65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B65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AB4B65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414F43" w14:textId="77777777" w:rsidR="008523C5" w:rsidRPr="00AB4B65" w:rsidRDefault="009657AB" w:rsidP="003E4A8C">
            <w:pPr>
              <w:jc w:val="center"/>
              <w:rPr>
                <w:rStyle w:val="FeldZ"/>
                <w:rFonts w:ascii="Arial" w:hAnsi="Arial" w:cs="Arial"/>
                <w:b w:val="0"/>
              </w:rPr>
            </w:pPr>
            <w:r w:rsidRPr="00AB4B65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B65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AB4B65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8AB41A" w14:textId="77777777" w:rsidR="008523C5" w:rsidRPr="00AB4B65" w:rsidRDefault="009657AB" w:rsidP="003E4A8C">
            <w:pPr>
              <w:jc w:val="center"/>
              <w:rPr>
                <w:rStyle w:val="FeldZ"/>
                <w:rFonts w:ascii="Arial" w:hAnsi="Arial" w:cs="Arial"/>
                <w:b w:val="0"/>
              </w:rPr>
            </w:pPr>
            <w:r w:rsidRPr="00AB4B65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B65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AB4B65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9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2C1F77" w14:textId="77777777" w:rsidR="008523C5" w:rsidRPr="00AB4B65" w:rsidRDefault="009657AB" w:rsidP="003E4A8C">
            <w:pPr>
              <w:jc w:val="center"/>
              <w:rPr>
                <w:rStyle w:val="FeldZ"/>
                <w:rFonts w:ascii="Arial" w:hAnsi="Arial" w:cs="Arial"/>
                <w:b w:val="0"/>
              </w:rPr>
            </w:pPr>
            <w:r w:rsidRPr="00AB4B65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B65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AB4B65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</w:tr>
      <w:tr w:rsidR="008523C5" w14:paraId="3244FF02" w14:textId="77777777" w:rsidTr="003E4A8C">
        <w:tblPrEx>
          <w:tblCellMar>
            <w:left w:w="71" w:type="dxa"/>
            <w:right w:w="71" w:type="dxa"/>
          </w:tblCellMar>
        </w:tblPrEx>
        <w:trPr>
          <w:cantSplit/>
          <w:trHeight w:hRule="exact" w:val="360"/>
        </w:trPr>
        <w:tc>
          <w:tcPr>
            <w:tcW w:w="2516" w:type="dxa"/>
            <w:gridSpan w:val="5"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14:paraId="04F90DC5" w14:textId="77777777" w:rsidR="008523C5" w:rsidRDefault="008523C5" w:rsidP="003E4A8C">
            <w:pPr>
              <w:rPr>
                <w:rFonts w:ascii="Arial" w:hAnsi="Arial" w:cs="Arial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191F9AF" w14:textId="77777777" w:rsidR="008523C5" w:rsidRDefault="009657AB" w:rsidP="003E4A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Wesentliche Änderung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24947A" w14:textId="77777777" w:rsidR="008523C5" w:rsidRPr="00AB4B65" w:rsidRDefault="009657AB" w:rsidP="003E4A8C">
            <w:pPr>
              <w:jc w:val="center"/>
              <w:rPr>
                <w:rStyle w:val="FeldZ"/>
                <w:rFonts w:ascii="Arial" w:hAnsi="Arial" w:cs="Arial"/>
                <w:b w:val="0"/>
              </w:rPr>
            </w:pPr>
            <w:r w:rsidRPr="00AB4B65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0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4B65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AB4B65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60E75B" w14:textId="77777777" w:rsidR="008523C5" w:rsidRPr="00AB4B65" w:rsidRDefault="009657AB" w:rsidP="003E4A8C">
            <w:pPr>
              <w:jc w:val="center"/>
              <w:rPr>
                <w:rStyle w:val="FeldZ"/>
                <w:rFonts w:ascii="Arial" w:hAnsi="Arial" w:cs="Arial"/>
                <w:b w:val="0"/>
              </w:rPr>
            </w:pPr>
            <w:r w:rsidRPr="00AB4B65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B65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AB4B65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988280" w14:textId="77777777" w:rsidR="008523C5" w:rsidRPr="00AB4B65" w:rsidRDefault="009657AB" w:rsidP="003E4A8C">
            <w:pPr>
              <w:jc w:val="center"/>
              <w:rPr>
                <w:rStyle w:val="FeldZ"/>
                <w:rFonts w:ascii="Arial" w:hAnsi="Arial" w:cs="Arial"/>
                <w:b w:val="0"/>
              </w:rPr>
            </w:pPr>
            <w:r w:rsidRPr="00AB4B65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B65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AB4B65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D32676" w14:textId="77777777" w:rsidR="008523C5" w:rsidRPr="00AB4B65" w:rsidRDefault="009657AB" w:rsidP="003E4A8C">
            <w:pPr>
              <w:jc w:val="center"/>
              <w:rPr>
                <w:rStyle w:val="FeldZ"/>
                <w:rFonts w:ascii="Arial" w:hAnsi="Arial" w:cs="Arial"/>
                <w:b w:val="0"/>
              </w:rPr>
            </w:pPr>
            <w:r w:rsidRPr="00AB4B65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B65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AB4B65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778564" w14:textId="77777777" w:rsidR="008523C5" w:rsidRPr="00AB4B65" w:rsidRDefault="009657AB" w:rsidP="003E4A8C">
            <w:pPr>
              <w:jc w:val="center"/>
              <w:rPr>
                <w:rStyle w:val="FeldZ"/>
                <w:rFonts w:ascii="Arial" w:hAnsi="Arial" w:cs="Arial"/>
                <w:b w:val="0"/>
              </w:rPr>
            </w:pPr>
            <w:r w:rsidRPr="00AB4B65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B65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AB4B65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</w:tr>
      <w:tr w:rsidR="008523C5" w14:paraId="35068AD5" w14:textId="77777777" w:rsidTr="003E4A8C">
        <w:tblPrEx>
          <w:tblCellMar>
            <w:left w:w="71" w:type="dxa"/>
            <w:right w:w="71" w:type="dxa"/>
          </w:tblCellMar>
        </w:tblPrEx>
        <w:trPr>
          <w:cantSplit/>
          <w:trHeight w:hRule="exact" w:val="680"/>
        </w:trPr>
        <w:tc>
          <w:tcPr>
            <w:tcW w:w="2516" w:type="dxa"/>
            <w:gridSpan w:val="5"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14:paraId="1BF7B39D" w14:textId="77777777" w:rsidR="008523C5" w:rsidRDefault="008523C5" w:rsidP="003E4A8C">
            <w:pPr>
              <w:rPr>
                <w:rFonts w:ascii="Arial" w:hAnsi="Arial" w:cs="Arial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8B2573E" w14:textId="77777777" w:rsidR="008523C5" w:rsidRDefault="009657AB" w:rsidP="003E4A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Änderung der Gefährdungsstufe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CC9AAC2" w14:textId="77777777" w:rsidR="008523C5" w:rsidRPr="00AB4B65" w:rsidRDefault="009657AB" w:rsidP="003E4A8C">
            <w:pPr>
              <w:jc w:val="center"/>
              <w:rPr>
                <w:rStyle w:val="FeldZ"/>
                <w:rFonts w:ascii="Arial" w:hAnsi="Arial" w:cs="Arial"/>
                <w:b w:val="0"/>
              </w:rPr>
            </w:pPr>
            <w:r w:rsidRPr="00AB4B65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0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4B65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AB4B65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FA8A806" w14:textId="77777777" w:rsidR="008523C5" w:rsidRPr="00AB4B65" w:rsidRDefault="009657AB" w:rsidP="003E4A8C">
            <w:pPr>
              <w:jc w:val="center"/>
              <w:rPr>
                <w:rStyle w:val="FeldZ"/>
                <w:rFonts w:ascii="Arial" w:hAnsi="Arial" w:cs="Arial"/>
                <w:b w:val="0"/>
              </w:rPr>
            </w:pPr>
            <w:r w:rsidRPr="00AB4B65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B65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AB4B65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42B5F7" w14:textId="77777777" w:rsidR="008523C5" w:rsidRPr="00AB4B65" w:rsidRDefault="009657AB" w:rsidP="003E4A8C">
            <w:pPr>
              <w:jc w:val="center"/>
              <w:rPr>
                <w:rStyle w:val="FeldZ"/>
                <w:rFonts w:ascii="Arial" w:hAnsi="Arial" w:cs="Arial"/>
                <w:b w:val="0"/>
              </w:rPr>
            </w:pPr>
            <w:r w:rsidRPr="00AB4B65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B65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AB4B65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4B78A8" w14:textId="77777777" w:rsidR="008523C5" w:rsidRPr="00AB4B65" w:rsidRDefault="009657AB" w:rsidP="003E4A8C">
            <w:pPr>
              <w:jc w:val="center"/>
              <w:rPr>
                <w:rStyle w:val="FeldZ"/>
                <w:rFonts w:ascii="Arial" w:hAnsi="Arial" w:cs="Arial"/>
                <w:b w:val="0"/>
              </w:rPr>
            </w:pPr>
            <w:r w:rsidRPr="00AB4B65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B65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AB4B65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9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0609A27" w14:textId="77777777" w:rsidR="008523C5" w:rsidRPr="00AB4B65" w:rsidRDefault="009657AB" w:rsidP="003E4A8C">
            <w:pPr>
              <w:jc w:val="center"/>
              <w:rPr>
                <w:rStyle w:val="FeldZ"/>
                <w:rFonts w:ascii="Arial" w:hAnsi="Arial" w:cs="Arial"/>
                <w:b w:val="0"/>
              </w:rPr>
            </w:pPr>
            <w:r w:rsidRPr="00AB4B65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B65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AB4B65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</w:tr>
      <w:tr w:rsidR="008523C5" w14:paraId="4997EBC4" w14:textId="77777777" w:rsidTr="003E4A8C">
        <w:tblPrEx>
          <w:tblCellMar>
            <w:left w:w="71" w:type="dxa"/>
            <w:right w:w="71" w:type="dxa"/>
          </w:tblCellMar>
        </w:tblPrEx>
        <w:trPr>
          <w:cantSplit/>
          <w:trHeight w:hRule="exact" w:val="360"/>
        </w:trPr>
        <w:tc>
          <w:tcPr>
            <w:tcW w:w="1269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708DDDA" w14:textId="77777777" w:rsidR="008523C5" w:rsidRDefault="009657AB" w:rsidP="003E4A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Anlagenart</w:t>
            </w:r>
          </w:p>
        </w:tc>
        <w:tc>
          <w:tcPr>
            <w:tcW w:w="376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A33D12F" w14:textId="77777777" w:rsidR="008523C5" w:rsidRDefault="009657AB" w:rsidP="003E4A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Lagern</w:t>
            </w:r>
          </w:p>
        </w:tc>
        <w:bookmarkStart w:id="31" w:name="Kontrollkästchen401"/>
        <w:tc>
          <w:tcPr>
            <w:tcW w:w="189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0ECBB84" w14:textId="77777777" w:rsidR="008523C5" w:rsidRPr="00AB4B65" w:rsidRDefault="009657AB" w:rsidP="003E4A8C">
            <w:pPr>
              <w:jc w:val="center"/>
              <w:rPr>
                <w:rFonts w:ascii="Arial" w:hAnsi="Arial" w:cs="Arial"/>
                <w:b/>
              </w:rPr>
            </w:pPr>
            <w:r w:rsidRPr="00AB4B65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0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4B65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AB4B65">
              <w:rPr>
                <w:rStyle w:val="FeldK"/>
                <w:rFonts w:ascii="Arial" w:hAnsi="Arial" w:cs="Arial"/>
                <w:b w:val="0"/>
              </w:rPr>
              <w:fldChar w:fldCharType="end"/>
            </w:r>
            <w:bookmarkEnd w:id="31"/>
          </w:p>
        </w:tc>
        <w:bookmarkStart w:id="32" w:name="Kontrollkästchen402"/>
        <w:tc>
          <w:tcPr>
            <w:tcW w:w="189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E2565A" w14:textId="77777777" w:rsidR="008523C5" w:rsidRPr="00AB4B65" w:rsidRDefault="009657AB" w:rsidP="003E4A8C">
            <w:pPr>
              <w:jc w:val="center"/>
              <w:rPr>
                <w:rFonts w:ascii="Arial" w:hAnsi="Arial" w:cs="Arial"/>
                <w:b/>
              </w:rPr>
            </w:pPr>
            <w:r w:rsidRPr="00AB4B65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B65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AB4B65">
              <w:rPr>
                <w:rStyle w:val="FeldK"/>
                <w:rFonts w:ascii="Arial" w:hAnsi="Arial" w:cs="Arial"/>
                <w:b w:val="0"/>
              </w:rPr>
              <w:fldChar w:fldCharType="end"/>
            </w:r>
            <w:bookmarkEnd w:id="32"/>
          </w:p>
        </w:tc>
        <w:bookmarkStart w:id="33" w:name="Kontrollkästchen403"/>
        <w:tc>
          <w:tcPr>
            <w:tcW w:w="189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17724B" w14:textId="77777777" w:rsidR="008523C5" w:rsidRPr="00AB4B65" w:rsidRDefault="009657AB" w:rsidP="003E4A8C">
            <w:pPr>
              <w:jc w:val="center"/>
              <w:rPr>
                <w:rFonts w:ascii="Arial" w:hAnsi="Arial" w:cs="Arial"/>
                <w:b/>
              </w:rPr>
            </w:pPr>
            <w:r w:rsidRPr="00AB4B65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B65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AB4B65">
              <w:rPr>
                <w:rStyle w:val="FeldK"/>
                <w:rFonts w:ascii="Arial" w:hAnsi="Arial" w:cs="Arial"/>
                <w:b w:val="0"/>
              </w:rPr>
              <w:fldChar w:fldCharType="end"/>
            </w:r>
            <w:bookmarkEnd w:id="33"/>
          </w:p>
        </w:tc>
        <w:bookmarkStart w:id="34" w:name="Kontrollkästchen404"/>
        <w:tc>
          <w:tcPr>
            <w:tcW w:w="189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088840D" w14:textId="77777777" w:rsidR="008523C5" w:rsidRPr="00AB4B65" w:rsidRDefault="009657AB" w:rsidP="003E4A8C">
            <w:pPr>
              <w:jc w:val="center"/>
              <w:rPr>
                <w:rFonts w:ascii="Arial" w:hAnsi="Arial" w:cs="Arial"/>
                <w:b/>
              </w:rPr>
            </w:pPr>
            <w:r w:rsidRPr="00AB4B65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B65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AB4B65">
              <w:rPr>
                <w:rStyle w:val="FeldK"/>
                <w:rFonts w:ascii="Arial" w:hAnsi="Arial" w:cs="Arial"/>
                <w:b w:val="0"/>
              </w:rPr>
              <w:fldChar w:fldCharType="end"/>
            </w:r>
            <w:bookmarkEnd w:id="34"/>
          </w:p>
        </w:tc>
        <w:bookmarkStart w:id="35" w:name="Kontrollkästchen405"/>
        <w:tc>
          <w:tcPr>
            <w:tcW w:w="190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03E8599" w14:textId="77777777" w:rsidR="008523C5" w:rsidRPr="00AB4B65" w:rsidRDefault="009657AB" w:rsidP="003E4A8C">
            <w:pPr>
              <w:jc w:val="center"/>
              <w:rPr>
                <w:rFonts w:ascii="Arial" w:hAnsi="Arial" w:cs="Arial"/>
                <w:b/>
              </w:rPr>
            </w:pPr>
            <w:r w:rsidRPr="00AB4B65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B65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AB4B65">
              <w:rPr>
                <w:rStyle w:val="FeldK"/>
                <w:rFonts w:ascii="Arial" w:hAnsi="Arial" w:cs="Arial"/>
                <w:b w:val="0"/>
              </w:rPr>
              <w:fldChar w:fldCharType="end"/>
            </w:r>
            <w:bookmarkEnd w:id="35"/>
          </w:p>
        </w:tc>
      </w:tr>
      <w:tr w:rsidR="008523C5" w14:paraId="5D723EB5" w14:textId="77777777" w:rsidTr="003E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360"/>
        </w:trPr>
        <w:tc>
          <w:tcPr>
            <w:tcW w:w="126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43C917C" w14:textId="77777777" w:rsidR="008523C5" w:rsidRDefault="008523C5" w:rsidP="003E4A8C">
            <w:pPr>
              <w:rPr>
                <w:rFonts w:ascii="Arial" w:hAnsi="Arial" w:cs="Arial"/>
              </w:rPr>
            </w:pPr>
          </w:p>
        </w:tc>
        <w:tc>
          <w:tcPr>
            <w:tcW w:w="376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2A62AF3" w14:textId="77777777" w:rsidR="008523C5" w:rsidRDefault="009657AB" w:rsidP="003E4A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Abfüllen</w:t>
            </w:r>
          </w:p>
        </w:tc>
        <w:bookmarkStart w:id="36" w:name="Kontrollkästchen406"/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A6B25" w14:textId="77777777" w:rsidR="008523C5" w:rsidRPr="00AB4B65" w:rsidRDefault="009657AB" w:rsidP="003E4A8C">
            <w:pPr>
              <w:jc w:val="center"/>
              <w:rPr>
                <w:rFonts w:ascii="Arial" w:hAnsi="Arial" w:cs="Arial"/>
                <w:b/>
              </w:rPr>
            </w:pPr>
            <w:r w:rsidRPr="00AB4B65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B65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AB4B65">
              <w:rPr>
                <w:rStyle w:val="FeldK"/>
                <w:rFonts w:ascii="Arial" w:hAnsi="Arial" w:cs="Arial"/>
                <w:b w:val="0"/>
              </w:rPr>
              <w:fldChar w:fldCharType="end"/>
            </w:r>
            <w:bookmarkEnd w:id="36"/>
          </w:p>
        </w:tc>
        <w:bookmarkStart w:id="37" w:name="Kontrollkästchen407"/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D2D21" w14:textId="77777777" w:rsidR="008523C5" w:rsidRPr="00AB4B65" w:rsidRDefault="009657AB" w:rsidP="003E4A8C">
            <w:pPr>
              <w:jc w:val="center"/>
              <w:rPr>
                <w:rFonts w:ascii="Arial" w:hAnsi="Arial" w:cs="Arial"/>
                <w:b/>
              </w:rPr>
            </w:pPr>
            <w:r w:rsidRPr="00AB4B65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B65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AB4B65">
              <w:rPr>
                <w:rStyle w:val="FeldK"/>
                <w:rFonts w:ascii="Arial" w:hAnsi="Arial" w:cs="Arial"/>
                <w:b w:val="0"/>
              </w:rPr>
              <w:fldChar w:fldCharType="end"/>
            </w:r>
            <w:bookmarkEnd w:id="37"/>
          </w:p>
        </w:tc>
        <w:bookmarkStart w:id="38" w:name="Kontrollkästchen408"/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92ECB" w14:textId="77777777" w:rsidR="008523C5" w:rsidRPr="00AB4B65" w:rsidRDefault="009657AB" w:rsidP="003E4A8C">
            <w:pPr>
              <w:jc w:val="center"/>
              <w:rPr>
                <w:rFonts w:ascii="Arial" w:hAnsi="Arial" w:cs="Arial"/>
                <w:b/>
              </w:rPr>
            </w:pPr>
            <w:r w:rsidRPr="00AB4B65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B65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AB4B65">
              <w:rPr>
                <w:rStyle w:val="FeldK"/>
                <w:rFonts w:ascii="Arial" w:hAnsi="Arial" w:cs="Arial"/>
                <w:b w:val="0"/>
              </w:rPr>
              <w:fldChar w:fldCharType="end"/>
            </w:r>
            <w:bookmarkEnd w:id="38"/>
          </w:p>
        </w:tc>
        <w:bookmarkStart w:id="39" w:name="Kontrollkästchen409"/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4F97E" w14:textId="77777777" w:rsidR="008523C5" w:rsidRPr="00AB4B65" w:rsidRDefault="009657AB" w:rsidP="003E4A8C">
            <w:pPr>
              <w:jc w:val="center"/>
              <w:rPr>
                <w:rFonts w:ascii="Arial" w:hAnsi="Arial" w:cs="Arial"/>
                <w:b/>
              </w:rPr>
            </w:pPr>
            <w:r w:rsidRPr="00AB4B65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B65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AB4B65">
              <w:rPr>
                <w:rStyle w:val="FeldK"/>
                <w:rFonts w:ascii="Arial" w:hAnsi="Arial" w:cs="Arial"/>
                <w:b w:val="0"/>
              </w:rPr>
              <w:fldChar w:fldCharType="end"/>
            </w:r>
            <w:bookmarkEnd w:id="39"/>
          </w:p>
        </w:tc>
        <w:bookmarkStart w:id="40" w:name="Kontrollkästchen410"/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3FEC8" w14:textId="77777777" w:rsidR="008523C5" w:rsidRPr="00AB4B65" w:rsidRDefault="009657AB" w:rsidP="003E4A8C">
            <w:pPr>
              <w:jc w:val="center"/>
              <w:rPr>
                <w:rFonts w:ascii="Arial" w:hAnsi="Arial" w:cs="Arial"/>
                <w:b/>
              </w:rPr>
            </w:pPr>
            <w:r w:rsidRPr="00AB4B65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B65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AB4B65">
              <w:rPr>
                <w:rStyle w:val="FeldK"/>
                <w:rFonts w:ascii="Arial" w:hAnsi="Arial" w:cs="Arial"/>
                <w:b w:val="0"/>
              </w:rPr>
              <w:fldChar w:fldCharType="end"/>
            </w:r>
            <w:bookmarkEnd w:id="40"/>
          </w:p>
        </w:tc>
      </w:tr>
      <w:tr w:rsidR="008523C5" w14:paraId="26EE6499" w14:textId="77777777" w:rsidTr="003E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636"/>
        </w:trPr>
        <w:tc>
          <w:tcPr>
            <w:tcW w:w="126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2DC8FEE" w14:textId="77777777" w:rsidR="008523C5" w:rsidRDefault="008523C5" w:rsidP="003E4A8C">
            <w:pPr>
              <w:rPr>
                <w:rFonts w:ascii="Arial" w:hAnsi="Arial" w:cs="Arial"/>
              </w:rPr>
            </w:pPr>
          </w:p>
        </w:tc>
        <w:tc>
          <w:tcPr>
            <w:tcW w:w="376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28A5FB2" w14:textId="46DC5EF4" w:rsidR="008523C5" w:rsidRDefault="009657AB" w:rsidP="003E4A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Umschlagen</w:t>
            </w:r>
            <w:r w:rsidR="00EA5845">
              <w:rPr>
                <w:rFonts w:ascii="Arial" w:hAnsi="Arial" w:cs="Arial"/>
              </w:rPr>
              <w:t xml:space="preserve"> (Laden/Löschen von Schiffen</w:t>
            </w:r>
            <w:r w:rsidR="00EA5845" w:rsidRPr="00EA5845">
              <w:rPr>
                <w:rFonts w:ascii="Arial" w:hAnsi="Arial" w:cs="Arial"/>
              </w:rPr>
              <w:t>, siehe § 2 Abs. 23 AwSV</w:t>
            </w:r>
            <w:r w:rsidR="00EA5845">
              <w:rPr>
                <w:rFonts w:ascii="Arial" w:hAnsi="Arial" w:cs="Arial"/>
              </w:rPr>
              <w:t>)</w:t>
            </w:r>
          </w:p>
        </w:tc>
        <w:bookmarkStart w:id="41" w:name="Kontrollkästchen411"/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61F62" w14:textId="77777777" w:rsidR="008523C5" w:rsidRPr="00AB4B65" w:rsidRDefault="009657AB" w:rsidP="003E4A8C">
            <w:pPr>
              <w:jc w:val="center"/>
              <w:rPr>
                <w:rFonts w:ascii="Arial" w:hAnsi="Arial" w:cs="Arial"/>
                <w:b/>
              </w:rPr>
            </w:pPr>
            <w:r w:rsidRPr="00AB4B65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B65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AB4B65">
              <w:rPr>
                <w:rStyle w:val="FeldK"/>
                <w:rFonts w:ascii="Arial" w:hAnsi="Arial" w:cs="Arial"/>
                <w:b w:val="0"/>
              </w:rPr>
              <w:fldChar w:fldCharType="end"/>
            </w:r>
            <w:bookmarkEnd w:id="41"/>
          </w:p>
        </w:tc>
        <w:bookmarkStart w:id="42" w:name="Kontrollkästchen412"/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EDCC6" w14:textId="77777777" w:rsidR="008523C5" w:rsidRPr="00AB4B65" w:rsidRDefault="009657AB" w:rsidP="003E4A8C">
            <w:pPr>
              <w:jc w:val="center"/>
              <w:rPr>
                <w:rFonts w:ascii="Arial" w:hAnsi="Arial" w:cs="Arial"/>
                <w:b/>
              </w:rPr>
            </w:pPr>
            <w:r w:rsidRPr="00AB4B65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B65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AB4B65">
              <w:rPr>
                <w:rStyle w:val="FeldK"/>
                <w:rFonts w:ascii="Arial" w:hAnsi="Arial" w:cs="Arial"/>
                <w:b w:val="0"/>
              </w:rPr>
              <w:fldChar w:fldCharType="end"/>
            </w:r>
            <w:bookmarkEnd w:id="42"/>
          </w:p>
        </w:tc>
        <w:bookmarkStart w:id="43" w:name="Kontrollkästchen413"/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8809B" w14:textId="77777777" w:rsidR="008523C5" w:rsidRPr="00AB4B65" w:rsidRDefault="009657AB" w:rsidP="003E4A8C">
            <w:pPr>
              <w:jc w:val="center"/>
              <w:rPr>
                <w:rFonts w:ascii="Arial" w:hAnsi="Arial" w:cs="Arial"/>
                <w:b/>
              </w:rPr>
            </w:pPr>
            <w:r w:rsidRPr="00AB4B65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B65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AB4B65">
              <w:rPr>
                <w:rStyle w:val="FeldK"/>
                <w:rFonts w:ascii="Arial" w:hAnsi="Arial" w:cs="Arial"/>
                <w:b w:val="0"/>
              </w:rPr>
              <w:fldChar w:fldCharType="end"/>
            </w:r>
            <w:bookmarkEnd w:id="43"/>
          </w:p>
        </w:tc>
        <w:bookmarkStart w:id="44" w:name="Kontrollkästchen414"/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A8AA2" w14:textId="77777777" w:rsidR="008523C5" w:rsidRPr="00AB4B65" w:rsidRDefault="009657AB" w:rsidP="003E4A8C">
            <w:pPr>
              <w:jc w:val="center"/>
              <w:rPr>
                <w:rFonts w:ascii="Arial" w:hAnsi="Arial" w:cs="Arial"/>
                <w:b/>
              </w:rPr>
            </w:pPr>
            <w:r w:rsidRPr="00AB4B65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B65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AB4B65">
              <w:rPr>
                <w:rStyle w:val="FeldK"/>
                <w:rFonts w:ascii="Arial" w:hAnsi="Arial" w:cs="Arial"/>
                <w:b w:val="0"/>
              </w:rPr>
              <w:fldChar w:fldCharType="end"/>
            </w:r>
            <w:bookmarkEnd w:id="44"/>
          </w:p>
        </w:tc>
        <w:bookmarkStart w:id="45" w:name="Kontrollkästchen415"/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537E7" w14:textId="77777777" w:rsidR="008523C5" w:rsidRPr="00AB4B65" w:rsidRDefault="009657AB" w:rsidP="003E4A8C">
            <w:pPr>
              <w:jc w:val="center"/>
              <w:rPr>
                <w:rFonts w:ascii="Arial" w:hAnsi="Arial" w:cs="Arial"/>
                <w:b/>
              </w:rPr>
            </w:pPr>
            <w:r w:rsidRPr="00AB4B65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B65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AB4B65">
              <w:rPr>
                <w:rStyle w:val="FeldK"/>
                <w:rFonts w:ascii="Arial" w:hAnsi="Arial" w:cs="Arial"/>
                <w:b w:val="0"/>
              </w:rPr>
              <w:fldChar w:fldCharType="end"/>
            </w:r>
            <w:bookmarkEnd w:id="45"/>
          </w:p>
        </w:tc>
      </w:tr>
      <w:tr w:rsidR="00EA5845" w14:paraId="6AC57AEE" w14:textId="77777777" w:rsidTr="003E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844"/>
        </w:trPr>
        <w:tc>
          <w:tcPr>
            <w:tcW w:w="126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E185409" w14:textId="77777777" w:rsidR="00EA5845" w:rsidRDefault="00EA5845" w:rsidP="003E4A8C">
            <w:pPr>
              <w:rPr>
                <w:rFonts w:ascii="Arial" w:hAnsi="Arial" w:cs="Arial"/>
              </w:rPr>
            </w:pPr>
          </w:p>
        </w:tc>
        <w:tc>
          <w:tcPr>
            <w:tcW w:w="376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5CC233" w14:textId="33907C8C" w:rsidR="00EA5845" w:rsidRDefault="00EA5845" w:rsidP="00DE56CC">
            <w:pPr>
              <w:rPr>
                <w:rFonts w:ascii="Arial" w:hAnsi="Arial" w:cs="Arial"/>
              </w:rPr>
            </w:pPr>
            <w:r w:rsidRPr="00EA5845">
              <w:rPr>
                <w:rFonts w:ascii="Arial" w:hAnsi="Arial" w:cs="Arial"/>
              </w:rPr>
              <w:t>Umschlagen (Umladen von einem Transportmittel auf ein anderes</w:t>
            </w:r>
            <w:r w:rsidR="00DE56CC">
              <w:rPr>
                <w:rFonts w:ascii="Arial" w:hAnsi="Arial" w:cs="Arial"/>
              </w:rPr>
              <w:t>,</w:t>
            </w:r>
            <w:r w:rsidRPr="00EA5845">
              <w:rPr>
                <w:rFonts w:ascii="Arial" w:hAnsi="Arial" w:cs="Arial"/>
              </w:rPr>
              <w:t xml:space="preserve"> siehe §</w:t>
            </w:r>
            <w:r>
              <w:t> </w:t>
            </w:r>
            <w:r w:rsidRPr="00EA5845">
              <w:rPr>
                <w:rFonts w:ascii="Arial" w:hAnsi="Arial" w:cs="Arial"/>
              </w:rPr>
              <w:t>2 Abs. 23 AwSV)</w:t>
            </w:r>
          </w:p>
        </w:tc>
        <w:bookmarkStart w:id="46" w:name="_GoBack"/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2EBB3" w14:textId="6C44567D" w:rsidR="00EA5845" w:rsidRPr="003E4A8C" w:rsidRDefault="00EA5845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  <w:bookmarkEnd w:id="46"/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935AC" w14:textId="14B6D7BF" w:rsidR="00EA5845" w:rsidRPr="003E4A8C" w:rsidRDefault="00EA5845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D0D3B" w14:textId="457F883D" w:rsidR="00EA5845" w:rsidRPr="003E4A8C" w:rsidRDefault="00EA5845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1731D" w14:textId="489A5B6F" w:rsidR="00EA5845" w:rsidRPr="003E4A8C" w:rsidRDefault="00EA5845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A01D7" w14:textId="64B291E8" w:rsidR="00EA5845" w:rsidRPr="003E4A8C" w:rsidRDefault="00EA5845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</w:tr>
      <w:tr w:rsidR="00EA5845" w14:paraId="0851D004" w14:textId="77777777" w:rsidTr="003E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556"/>
        </w:trPr>
        <w:tc>
          <w:tcPr>
            <w:tcW w:w="126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2960698" w14:textId="77777777" w:rsidR="00EA5845" w:rsidRDefault="00EA5845" w:rsidP="003E4A8C">
            <w:pPr>
              <w:rPr>
                <w:rFonts w:ascii="Arial" w:hAnsi="Arial" w:cs="Arial"/>
              </w:rPr>
            </w:pPr>
          </w:p>
        </w:tc>
        <w:tc>
          <w:tcPr>
            <w:tcW w:w="376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087B3DB" w14:textId="53A8EE29" w:rsidR="00EA5845" w:rsidRDefault="00EA5845" w:rsidP="003E4A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Umschlagen Intermodaler Verkehr</w:t>
            </w:r>
            <w:r w:rsidRPr="00EA58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EA5845">
              <w:rPr>
                <w:rFonts w:ascii="Arial" w:hAnsi="Arial" w:cs="Arial"/>
              </w:rPr>
              <w:t>siehe § 2 Abs. 24 AwSV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BD312" w14:textId="77777777" w:rsidR="00EA5845" w:rsidRPr="003E4A8C" w:rsidRDefault="00EA5845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D0C6A" w14:textId="77777777" w:rsidR="00EA5845" w:rsidRPr="003E4A8C" w:rsidRDefault="00EA5845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22529" w14:textId="77777777" w:rsidR="00EA5845" w:rsidRPr="003E4A8C" w:rsidRDefault="00EA5845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869E3" w14:textId="77777777" w:rsidR="00EA5845" w:rsidRPr="003E4A8C" w:rsidRDefault="00EA5845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31B0F" w14:textId="77777777" w:rsidR="00EA5845" w:rsidRPr="003E4A8C" w:rsidRDefault="00EA5845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</w:tr>
      <w:tr w:rsidR="00EA5845" w14:paraId="27B37478" w14:textId="77777777" w:rsidTr="003E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360"/>
        </w:trPr>
        <w:tc>
          <w:tcPr>
            <w:tcW w:w="126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5A5DA75" w14:textId="77777777" w:rsidR="00EA5845" w:rsidRDefault="00EA5845" w:rsidP="003E4A8C">
            <w:pPr>
              <w:rPr>
                <w:rFonts w:ascii="Arial" w:hAnsi="Arial" w:cs="Arial"/>
              </w:rPr>
            </w:pPr>
          </w:p>
        </w:tc>
        <w:tc>
          <w:tcPr>
            <w:tcW w:w="376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BA8C68" w14:textId="62732FFF" w:rsidR="00EA5845" w:rsidRDefault="00EA5845" w:rsidP="003E4A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Rohrleitungsanlage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91359" w14:textId="77777777" w:rsidR="00EA5845" w:rsidRPr="003E4A8C" w:rsidRDefault="00EA5845" w:rsidP="003E4A8C">
            <w:pPr>
              <w:jc w:val="center"/>
              <w:rPr>
                <w:rFonts w:ascii="Arial" w:hAnsi="Arial" w:cs="Arial"/>
                <w:b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8258F" w14:textId="77777777" w:rsidR="00EA5845" w:rsidRPr="003E4A8C" w:rsidRDefault="00EA5845" w:rsidP="003E4A8C">
            <w:pPr>
              <w:jc w:val="center"/>
              <w:rPr>
                <w:rFonts w:ascii="Arial" w:hAnsi="Arial" w:cs="Arial"/>
                <w:b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5ABD3" w14:textId="77777777" w:rsidR="00EA5845" w:rsidRPr="003E4A8C" w:rsidRDefault="00EA5845" w:rsidP="003E4A8C">
            <w:pPr>
              <w:jc w:val="center"/>
              <w:rPr>
                <w:rFonts w:ascii="Arial" w:hAnsi="Arial" w:cs="Arial"/>
                <w:b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DA56D" w14:textId="77777777" w:rsidR="00EA5845" w:rsidRPr="003E4A8C" w:rsidRDefault="00EA5845" w:rsidP="003E4A8C">
            <w:pPr>
              <w:jc w:val="center"/>
              <w:rPr>
                <w:rFonts w:ascii="Arial" w:hAnsi="Arial" w:cs="Arial"/>
                <w:b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03664" w14:textId="77777777" w:rsidR="00EA5845" w:rsidRPr="003E4A8C" w:rsidRDefault="00EA5845" w:rsidP="003E4A8C">
            <w:pPr>
              <w:jc w:val="center"/>
              <w:rPr>
                <w:rFonts w:ascii="Arial" w:hAnsi="Arial" w:cs="Arial"/>
                <w:b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</w:tr>
      <w:tr w:rsidR="00EA5845" w14:paraId="25DE8671" w14:textId="77777777" w:rsidTr="003E4A8C">
        <w:tblPrEx>
          <w:tblCellMar>
            <w:left w:w="71" w:type="dxa"/>
            <w:right w:w="71" w:type="dxa"/>
          </w:tblCellMar>
        </w:tblPrEx>
        <w:trPr>
          <w:cantSplit/>
          <w:trHeight w:hRule="exact" w:val="642"/>
        </w:trPr>
        <w:tc>
          <w:tcPr>
            <w:tcW w:w="126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A87E6C7" w14:textId="77777777" w:rsidR="00EA5845" w:rsidRDefault="00EA5845" w:rsidP="003E4A8C">
            <w:pPr>
              <w:rPr>
                <w:rFonts w:ascii="Arial" w:hAnsi="Arial" w:cs="Arial"/>
              </w:rPr>
            </w:pPr>
          </w:p>
        </w:tc>
        <w:tc>
          <w:tcPr>
            <w:tcW w:w="376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AAD2933" w14:textId="6E4F2175" w:rsidR="00EA5845" w:rsidRPr="00373315" w:rsidRDefault="00956387" w:rsidP="003E4A8C">
            <w:pPr>
              <w:rPr>
                <w:rFonts w:ascii="Arial" w:hAnsi="Arial" w:cs="Arial"/>
              </w:rPr>
            </w:pPr>
            <w:r w:rsidRPr="00373315">
              <w:rPr>
                <w:rFonts w:ascii="Arial" w:hAnsi="Arial" w:cs="Arial"/>
              </w:rPr>
              <w:t>Herstellen, Behandeln, Verwenden (</w:t>
            </w:r>
            <w:r w:rsidR="00EA5845" w:rsidRPr="00373315">
              <w:rPr>
                <w:rFonts w:ascii="Arial" w:hAnsi="Arial" w:cs="Arial"/>
              </w:rPr>
              <w:t>HBV</w:t>
            </w:r>
            <w:r w:rsidRPr="00373315">
              <w:rPr>
                <w:rFonts w:ascii="Arial" w:hAnsi="Arial" w:cs="Arial"/>
              </w:rPr>
              <w:t>)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25941" w14:textId="77777777" w:rsidR="00EA5845" w:rsidRPr="003E4A8C" w:rsidRDefault="00EA5845" w:rsidP="003E4A8C">
            <w:pPr>
              <w:jc w:val="center"/>
              <w:rPr>
                <w:rFonts w:ascii="Arial" w:hAnsi="Arial" w:cs="Arial"/>
                <w:b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6D047" w14:textId="77777777" w:rsidR="00EA5845" w:rsidRPr="003E4A8C" w:rsidRDefault="00EA5845" w:rsidP="003E4A8C">
            <w:pPr>
              <w:jc w:val="center"/>
              <w:rPr>
                <w:rFonts w:ascii="Arial" w:hAnsi="Arial" w:cs="Arial"/>
                <w:b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12070" w14:textId="77777777" w:rsidR="00EA5845" w:rsidRPr="003E4A8C" w:rsidRDefault="00EA5845" w:rsidP="003E4A8C">
            <w:pPr>
              <w:jc w:val="center"/>
              <w:rPr>
                <w:rFonts w:ascii="Arial" w:hAnsi="Arial" w:cs="Arial"/>
                <w:b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65136" w14:textId="77777777" w:rsidR="00EA5845" w:rsidRPr="003E4A8C" w:rsidRDefault="00EA5845" w:rsidP="003E4A8C">
            <w:pPr>
              <w:jc w:val="center"/>
              <w:rPr>
                <w:rFonts w:ascii="Arial" w:hAnsi="Arial" w:cs="Arial"/>
                <w:b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66D5E" w14:textId="77777777" w:rsidR="00EA5845" w:rsidRPr="003E4A8C" w:rsidRDefault="00EA5845" w:rsidP="003E4A8C">
            <w:pPr>
              <w:jc w:val="center"/>
              <w:rPr>
                <w:rFonts w:ascii="Arial" w:hAnsi="Arial" w:cs="Arial"/>
                <w:b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</w:tr>
      <w:tr w:rsidR="00EC6A7D" w14:paraId="69860089" w14:textId="77777777" w:rsidTr="003E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562"/>
        </w:trPr>
        <w:tc>
          <w:tcPr>
            <w:tcW w:w="126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B1E9BAE" w14:textId="77777777" w:rsidR="00EC6A7D" w:rsidRDefault="00EC6A7D" w:rsidP="003E4A8C">
            <w:pPr>
              <w:rPr>
                <w:rFonts w:ascii="Arial" w:hAnsi="Arial" w:cs="Arial"/>
              </w:rPr>
            </w:pPr>
          </w:p>
        </w:tc>
        <w:tc>
          <w:tcPr>
            <w:tcW w:w="376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47225A" w14:textId="08309114" w:rsidR="00EC6A7D" w:rsidRDefault="00EC6A7D" w:rsidP="003E4A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Eigenverbrauchstankstelle (siehe § 2 Abs. 12 AwSV)</w:t>
            </w:r>
            <w:r w:rsidR="00AB394E" w:rsidRPr="00AB394E">
              <w:rPr>
                <w:rFonts w:ascii="Arial" w:hAnsi="Arial" w:cs="Arial"/>
                <w:vertAlign w:val="superscript"/>
              </w:rPr>
              <w:t>1</w:t>
            </w:r>
            <w:r w:rsidRPr="00EC6A7D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D9CC1" w14:textId="3AFA473A" w:rsidR="00EC6A7D" w:rsidRPr="003E4A8C" w:rsidRDefault="00EC6A7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36B96" w14:textId="2E8B4B6C" w:rsidR="00EC6A7D" w:rsidRPr="003E4A8C" w:rsidRDefault="00EC6A7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31A4F" w14:textId="30D93AE3" w:rsidR="00EC6A7D" w:rsidRPr="003E4A8C" w:rsidRDefault="00EC6A7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500C0" w14:textId="18B4E957" w:rsidR="00EC6A7D" w:rsidRPr="003E4A8C" w:rsidRDefault="00EC6A7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A7421" w14:textId="6F685E08" w:rsidR="00EC6A7D" w:rsidRPr="003E4A8C" w:rsidRDefault="00EC6A7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</w:tr>
      <w:tr w:rsidR="00EC6A7D" w14:paraId="77643CA9" w14:textId="77777777" w:rsidTr="003E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360"/>
        </w:trPr>
        <w:tc>
          <w:tcPr>
            <w:tcW w:w="126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C24B9D2" w14:textId="77777777" w:rsidR="00EC6A7D" w:rsidRDefault="00EC6A7D" w:rsidP="003E4A8C">
            <w:pPr>
              <w:rPr>
                <w:rFonts w:ascii="Arial" w:hAnsi="Arial" w:cs="Arial"/>
              </w:rPr>
            </w:pPr>
          </w:p>
        </w:tc>
        <w:tc>
          <w:tcPr>
            <w:tcW w:w="376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7F99F69" w14:textId="337005FB" w:rsidR="00EC6A7D" w:rsidRDefault="00EC6A7D" w:rsidP="003E4A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Biogasanlage (siehe § 2 Abs. 14 AwSV)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524C3" w14:textId="6F919068" w:rsidR="00EC6A7D" w:rsidRPr="003E4A8C" w:rsidRDefault="00EC6A7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0075C" w14:textId="3E5DE0E4" w:rsidR="00EC6A7D" w:rsidRPr="003E4A8C" w:rsidRDefault="00EC6A7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728F2" w14:textId="32894F17" w:rsidR="00EC6A7D" w:rsidRPr="003E4A8C" w:rsidRDefault="00EC6A7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A7B31" w14:textId="58ABEB0A" w:rsidR="00EC6A7D" w:rsidRPr="003E4A8C" w:rsidRDefault="00EC6A7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4F83E" w14:textId="5664B5A0" w:rsidR="00EC6A7D" w:rsidRPr="003E4A8C" w:rsidRDefault="00EC6A7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</w:tr>
      <w:tr w:rsidR="00EC6A7D" w14:paraId="0932DE6A" w14:textId="77777777" w:rsidTr="003E4A8C">
        <w:tblPrEx>
          <w:tblCellMar>
            <w:left w:w="71" w:type="dxa"/>
            <w:right w:w="71" w:type="dxa"/>
          </w:tblCellMar>
        </w:tblPrEx>
        <w:trPr>
          <w:cantSplit/>
          <w:trHeight w:hRule="exact" w:val="922"/>
        </w:trPr>
        <w:tc>
          <w:tcPr>
            <w:tcW w:w="1269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64D867FA" w14:textId="77777777" w:rsidR="00EC6A7D" w:rsidRDefault="00EC6A7D" w:rsidP="003E4A8C">
            <w:pPr>
              <w:rPr>
                <w:rFonts w:ascii="Arial" w:hAnsi="Arial" w:cs="Arial"/>
              </w:rPr>
            </w:pPr>
          </w:p>
        </w:tc>
        <w:tc>
          <w:tcPr>
            <w:tcW w:w="376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5D19D43C" w14:textId="11D76CFC" w:rsidR="00EC6A7D" w:rsidRDefault="00EC6A7D" w:rsidP="003E4A8C">
            <w:pPr>
              <w:rPr>
                <w:rFonts w:ascii="Arial" w:hAnsi="Arial" w:cs="Arial"/>
              </w:rPr>
            </w:pPr>
            <w:r w:rsidRPr="00EA5845">
              <w:rPr>
                <w:rFonts w:ascii="Arial" w:hAnsi="Arial" w:cs="Arial"/>
              </w:rPr>
              <w:t>Biogasanlage, in der ausschließlich Gärsubstrate landwirtschaftlicher Herkunft eingesetzt werden</w:t>
            </w:r>
          </w:p>
        </w:tc>
        <w:bookmarkStart w:id="47" w:name="Kontrollkästchen416"/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EFE9A6" w14:textId="77777777" w:rsidR="00EC6A7D" w:rsidRPr="003E4A8C" w:rsidRDefault="00EC6A7D" w:rsidP="003E4A8C">
            <w:pPr>
              <w:jc w:val="center"/>
              <w:rPr>
                <w:rFonts w:ascii="Arial" w:hAnsi="Arial" w:cs="Arial"/>
                <w:b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  <w:bookmarkEnd w:id="47"/>
          </w:p>
        </w:tc>
        <w:bookmarkStart w:id="48" w:name="Kontrollkästchen417"/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8E355B5" w14:textId="77777777" w:rsidR="00EC6A7D" w:rsidRPr="003E4A8C" w:rsidRDefault="00EC6A7D" w:rsidP="003E4A8C">
            <w:pPr>
              <w:jc w:val="center"/>
              <w:rPr>
                <w:rFonts w:ascii="Arial" w:hAnsi="Arial" w:cs="Arial"/>
                <w:b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  <w:bookmarkEnd w:id="48"/>
          </w:p>
        </w:tc>
        <w:bookmarkStart w:id="49" w:name="Kontrollkästchen418"/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45BB069" w14:textId="77777777" w:rsidR="00EC6A7D" w:rsidRPr="003E4A8C" w:rsidRDefault="00EC6A7D" w:rsidP="003E4A8C">
            <w:pPr>
              <w:jc w:val="center"/>
              <w:rPr>
                <w:rFonts w:ascii="Arial" w:hAnsi="Arial" w:cs="Arial"/>
                <w:b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  <w:bookmarkEnd w:id="49"/>
          </w:p>
        </w:tc>
        <w:bookmarkStart w:id="50" w:name="Kontrollkästchen419"/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8B73B4" w14:textId="77777777" w:rsidR="00EC6A7D" w:rsidRPr="003E4A8C" w:rsidRDefault="00EC6A7D" w:rsidP="003E4A8C">
            <w:pPr>
              <w:jc w:val="center"/>
              <w:rPr>
                <w:rFonts w:ascii="Arial" w:hAnsi="Arial" w:cs="Arial"/>
                <w:b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  <w:bookmarkEnd w:id="50"/>
          </w:p>
        </w:tc>
        <w:bookmarkStart w:id="51" w:name="Kontrollkästchen420"/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E285C7" w14:textId="77777777" w:rsidR="00EC6A7D" w:rsidRPr="003E4A8C" w:rsidRDefault="00EC6A7D" w:rsidP="003E4A8C">
            <w:pPr>
              <w:jc w:val="center"/>
              <w:rPr>
                <w:rFonts w:ascii="Arial" w:hAnsi="Arial" w:cs="Arial"/>
                <w:b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  <w:bookmarkEnd w:id="51"/>
          </w:p>
        </w:tc>
      </w:tr>
      <w:tr w:rsidR="00EC6A7D" w14:paraId="3CEAFD7A" w14:textId="77777777" w:rsidTr="003E4A8C">
        <w:tblPrEx>
          <w:tblCellMar>
            <w:left w:w="71" w:type="dxa"/>
            <w:right w:w="71" w:type="dxa"/>
          </w:tblCellMar>
        </w:tblPrEx>
        <w:trPr>
          <w:cantSplit/>
          <w:trHeight w:hRule="exact" w:val="360"/>
        </w:trPr>
        <w:tc>
          <w:tcPr>
            <w:tcW w:w="3679" w:type="dxa"/>
            <w:gridSpan w:val="6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F8B480B" w14:textId="77777777" w:rsidR="00EC6A7D" w:rsidRDefault="00EC6A7D" w:rsidP="003E4A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Gefährdungsstufe gem. § 39 AwSV</w:t>
            </w:r>
          </w:p>
        </w:tc>
        <w:tc>
          <w:tcPr>
            <w:tcW w:w="135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CBC4A34" w14:textId="2CC5204C" w:rsidR="00EC6A7D" w:rsidRDefault="00EC6A7D" w:rsidP="003E4A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6"/>
              </w:rPr>
              <w:t>Ohne</w:t>
            </w:r>
            <w:r>
              <w:rPr>
                <w:rFonts w:ascii="Arial" w:hAnsi="Arial" w:cs="Arial"/>
                <w:position w:val="6"/>
                <w:vertAlign w:val="superscript"/>
              </w:rPr>
              <w:t>3)</w:t>
            </w:r>
          </w:p>
        </w:tc>
        <w:bookmarkStart w:id="52" w:name="Kontrollkästchen436"/>
        <w:tc>
          <w:tcPr>
            <w:tcW w:w="189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E779809" w14:textId="77777777" w:rsidR="00EC6A7D" w:rsidRPr="003E4A8C" w:rsidRDefault="00EC6A7D" w:rsidP="003E4A8C">
            <w:pPr>
              <w:jc w:val="center"/>
              <w:rPr>
                <w:rFonts w:ascii="Arial" w:hAnsi="Arial" w:cs="Arial"/>
                <w:b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  <w:bookmarkEnd w:id="52"/>
          </w:p>
        </w:tc>
        <w:bookmarkStart w:id="53" w:name="Kontrollkästchen437"/>
        <w:tc>
          <w:tcPr>
            <w:tcW w:w="18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087BA" w14:textId="77777777" w:rsidR="00EC6A7D" w:rsidRPr="003E4A8C" w:rsidRDefault="00EC6A7D" w:rsidP="003E4A8C">
            <w:pPr>
              <w:jc w:val="center"/>
              <w:rPr>
                <w:rFonts w:ascii="Arial" w:hAnsi="Arial" w:cs="Arial"/>
                <w:b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  <w:bookmarkEnd w:id="53"/>
          </w:p>
        </w:tc>
        <w:bookmarkStart w:id="54" w:name="Kontrollkästchen438"/>
        <w:tc>
          <w:tcPr>
            <w:tcW w:w="18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3F183" w14:textId="77777777" w:rsidR="00EC6A7D" w:rsidRPr="003E4A8C" w:rsidRDefault="00EC6A7D" w:rsidP="003E4A8C">
            <w:pPr>
              <w:jc w:val="center"/>
              <w:rPr>
                <w:rFonts w:ascii="Arial" w:hAnsi="Arial" w:cs="Arial"/>
                <w:b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  <w:bookmarkEnd w:id="54"/>
          </w:p>
        </w:tc>
        <w:bookmarkStart w:id="55" w:name="Kontrollkästchen439"/>
        <w:tc>
          <w:tcPr>
            <w:tcW w:w="18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5340A" w14:textId="77777777" w:rsidR="00EC6A7D" w:rsidRPr="003E4A8C" w:rsidRDefault="00EC6A7D" w:rsidP="003E4A8C">
            <w:pPr>
              <w:jc w:val="center"/>
              <w:rPr>
                <w:rFonts w:ascii="Arial" w:hAnsi="Arial" w:cs="Arial"/>
                <w:b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  <w:bookmarkEnd w:id="55"/>
          </w:p>
        </w:tc>
        <w:bookmarkStart w:id="56" w:name="Kontrollkästchen440"/>
        <w:tc>
          <w:tcPr>
            <w:tcW w:w="19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A2A72" w14:textId="77777777" w:rsidR="00EC6A7D" w:rsidRPr="003E4A8C" w:rsidRDefault="00EC6A7D" w:rsidP="003E4A8C">
            <w:pPr>
              <w:jc w:val="center"/>
              <w:rPr>
                <w:rFonts w:ascii="Arial" w:hAnsi="Arial" w:cs="Arial"/>
                <w:b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  <w:bookmarkEnd w:id="56"/>
          </w:p>
        </w:tc>
      </w:tr>
      <w:tr w:rsidR="00EC6A7D" w14:paraId="29CD4C70" w14:textId="77777777" w:rsidTr="003E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360"/>
        </w:trPr>
        <w:tc>
          <w:tcPr>
            <w:tcW w:w="3679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E0B15A7" w14:textId="77777777" w:rsidR="00EC6A7D" w:rsidRDefault="00EC6A7D" w:rsidP="003E4A8C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4A6376" w14:textId="33B629F1" w:rsidR="00EC6A7D" w:rsidRDefault="00EC6A7D" w:rsidP="003E4A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vertAlign w:val="superscript"/>
              </w:rPr>
              <w:t>3)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2D67DC3" w14:textId="77777777" w:rsidR="00EC6A7D" w:rsidRPr="003E4A8C" w:rsidRDefault="00EC6A7D" w:rsidP="003E4A8C">
            <w:pPr>
              <w:jc w:val="center"/>
              <w:rPr>
                <w:rFonts w:ascii="Arial" w:hAnsi="Arial" w:cs="Arial"/>
                <w:b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357C9" w14:textId="77777777" w:rsidR="00EC6A7D" w:rsidRPr="003E4A8C" w:rsidRDefault="00EC6A7D" w:rsidP="003E4A8C">
            <w:pPr>
              <w:jc w:val="center"/>
              <w:rPr>
                <w:rFonts w:ascii="Arial" w:hAnsi="Arial" w:cs="Arial"/>
                <w:b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BB1D6" w14:textId="77777777" w:rsidR="00EC6A7D" w:rsidRPr="003E4A8C" w:rsidRDefault="00EC6A7D" w:rsidP="003E4A8C">
            <w:pPr>
              <w:jc w:val="center"/>
              <w:rPr>
                <w:rFonts w:ascii="Arial" w:hAnsi="Arial" w:cs="Arial"/>
                <w:b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213DD" w14:textId="77777777" w:rsidR="00EC6A7D" w:rsidRPr="003E4A8C" w:rsidRDefault="00EC6A7D" w:rsidP="003E4A8C">
            <w:pPr>
              <w:jc w:val="center"/>
              <w:rPr>
                <w:rFonts w:ascii="Arial" w:hAnsi="Arial" w:cs="Arial"/>
                <w:b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0FD2B" w14:textId="77777777" w:rsidR="00EC6A7D" w:rsidRPr="003E4A8C" w:rsidRDefault="00EC6A7D" w:rsidP="003E4A8C">
            <w:pPr>
              <w:jc w:val="center"/>
              <w:rPr>
                <w:rFonts w:ascii="Arial" w:hAnsi="Arial" w:cs="Arial"/>
                <w:b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</w:tr>
      <w:tr w:rsidR="00EC6A7D" w14:paraId="27613AD5" w14:textId="77777777" w:rsidTr="003E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360"/>
        </w:trPr>
        <w:tc>
          <w:tcPr>
            <w:tcW w:w="3679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3FA3B28" w14:textId="77777777" w:rsidR="00EC6A7D" w:rsidRDefault="00EC6A7D" w:rsidP="003E4A8C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CD1B2CA" w14:textId="12EB92CC" w:rsidR="00EC6A7D" w:rsidRDefault="00EC6A7D" w:rsidP="003E4A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vertAlign w:val="superscript"/>
              </w:rPr>
              <w:t>3)</w:t>
            </w:r>
          </w:p>
        </w:tc>
        <w:bookmarkStart w:id="57" w:name="Kontrollkästchen441"/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C4D31C" w14:textId="77777777" w:rsidR="00EC6A7D" w:rsidRPr="003E4A8C" w:rsidRDefault="00EC6A7D" w:rsidP="003E4A8C">
            <w:pPr>
              <w:jc w:val="center"/>
              <w:rPr>
                <w:rFonts w:ascii="Arial" w:hAnsi="Arial" w:cs="Arial"/>
                <w:b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  <w:bookmarkEnd w:id="57"/>
          </w:p>
        </w:tc>
        <w:bookmarkStart w:id="58" w:name="Kontrollkästchen442"/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3D04E" w14:textId="77777777" w:rsidR="00EC6A7D" w:rsidRPr="003E4A8C" w:rsidRDefault="00EC6A7D" w:rsidP="003E4A8C">
            <w:pPr>
              <w:jc w:val="center"/>
              <w:rPr>
                <w:rFonts w:ascii="Arial" w:hAnsi="Arial" w:cs="Arial"/>
                <w:b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  <w:bookmarkEnd w:id="58"/>
          </w:p>
        </w:tc>
        <w:bookmarkStart w:id="59" w:name="Kontrollkästchen443"/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B3959" w14:textId="77777777" w:rsidR="00EC6A7D" w:rsidRPr="003E4A8C" w:rsidRDefault="00EC6A7D" w:rsidP="003E4A8C">
            <w:pPr>
              <w:jc w:val="center"/>
              <w:rPr>
                <w:rFonts w:ascii="Arial" w:hAnsi="Arial" w:cs="Arial"/>
                <w:b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  <w:bookmarkEnd w:id="59"/>
          </w:p>
        </w:tc>
        <w:bookmarkStart w:id="60" w:name="Kontrollkästchen444"/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3CC39" w14:textId="77777777" w:rsidR="00EC6A7D" w:rsidRPr="003E4A8C" w:rsidRDefault="00EC6A7D" w:rsidP="003E4A8C">
            <w:pPr>
              <w:jc w:val="center"/>
              <w:rPr>
                <w:rFonts w:ascii="Arial" w:hAnsi="Arial" w:cs="Arial"/>
                <w:b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  <w:bookmarkEnd w:id="60"/>
          </w:p>
        </w:tc>
        <w:bookmarkStart w:id="61" w:name="Kontrollkästchen445"/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E65B9" w14:textId="77777777" w:rsidR="00EC6A7D" w:rsidRPr="003E4A8C" w:rsidRDefault="00EC6A7D" w:rsidP="003E4A8C">
            <w:pPr>
              <w:jc w:val="center"/>
              <w:rPr>
                <w:rFonts w:ascii="Arial" w:hAnsi="Arial" w:cs="Arial"/>
                <w:b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  <w:bookmarkEnd w:id="61"/>
          </w:p>
        </w:tc>
      </w:tr>
      <w:tr w:rsidR="00EC6A7D" w14:paraId="0FEC7010" w14:textId="77777777" w:rsidTr="003E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360"/>
        </w:trPr>
        <w:tc>
          <w:tcPr>
            <w:tcW w:w="3679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81AC1F0" w14:textId="77777777" w:rsidR="00EC6A7D" w:rsidRDefault="00EC6A7D" w:rsidP="003E4A8C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87666E5" w14:textId="66B5C515" w:rsidR="00EC6A7D" w:rsidRDefault="00EC6A7D" w:rsidP="003E4A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perscript"/>
              </w:rPr>
              <w:t>3)</w:t>
            </w:r>
          </w:p>
        </w:tc>
        <w:bookmarkStart w:id="62" w:name="Kontrollkästchen446"/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156361B" w14:textId="77777777" w:rsidR="00EC6A7D" w:rsidRPr="003E4A8C" w:rsidRDefault="00EC6A7D" w:rsidP="003E4A8C">
            <w:pPr>
              <w:jc w:val="center"/>
              <w:rPr>
                <w:rFonts w:ascii="Arial" w:hAnsi="Arial" w:cs="Arial"/>
                <w:b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  <w:bookmarkEnd w:id="62"/>
          </w:p>
        </w:tc>
        <w:bookmarkStart w:id="63" w:name="Kontrollkästchen447"/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69E9F" w14:textId="77777777" w:rsidR="00EC6A7D" w:rsidRPr="003E4A8C" w:rsidRDefault="00EC6A7D" w:rsidP="003E4A8C">
            <w:pPr>
              <w:jc w:val="center"/>
              <w:rPr>
                <w:rFonts w:ascii="Arial" w:hAnsi="Arial" w:cs="Arial"/>
                <w:b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  <w:bookmarkEnd w:id="63"/>
          </w:p>
        </w:tc>
        <w:bookmarkStart w:id="64" w:name="Kontrollkästchen448"/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01A6B" w14:textId="77777777" w:rsidR="00EC6A7D" w:rsidRPr="003E4A8C" w:rsidRDefault="00EC6A7D" w:rsidP="003E4A8C">
            <w:pPr>
              <w:jc w:val="center"/>
              <w:rPr>
                <w:rFonts w:ascii="Arial" w:hAnsi="Arial" w:cs="Arial"/>
                <w:b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  <w:bookmarkEnd w:id="64"/>
          </w:p>
        </w:tc>
        <w:bookmarkStart w:id="65" w:name="Kontrollkästchen449"/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260D8" w14:textId="77777777" w:rsidR="00EC6A7D" w:rsidRPr="003E4A8C" w:rsidRDefault="00EC6A7D" w:rsidP="003E4A8C">
            <w:pPr>
              <w:jc w:val="center"/>
              <w:rPr>
                <w:rFonts w:ascii="Arial" w:hAnsi="Arial" w:cs="Arial"/>
                <w:b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  <w:bookmarkEnd w:id="65"/>
          </w:p>
        </w:tc>
        <w:bookmarkStart w:id="66" w:name="Kontrollkästchen450"/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A46D7" w14:textId="77777777" w:rsidR="00EC6A7D" w:rsidRPr="003E4A8C" w:rsidRDefault="00EC6A7D" w:rsidP="003E4A8C">
            <w:pPr>
              <w:jc w:val="center"/>
              <w:rPr>
                <w:rFonts w:ascii="Arial" w:hAnsi="Arial" w:cs="Arial"/>
                <w:b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  <w:bookmarkEnd w:id="66"/>
          </w:p>
        </w:tc>
      </w:tr>
      <w:tr w:rsidR="00EC6A7D" w14:paraId="03D2396A" w14:textId="77777777" w:rsidTr="003E4A8C">
        <w:tblPrEx>
          <w:tblCellMar>
            <w:left w:w="71" w:type="dxa"/>
            <w:right w:w="71" w:type="dxa"/>
          </w:tblCellMar>
        </w:tblPrEx>
        <w:trPr>
          <w:cantSplit/>
          <w:trHeight w:hRule="exact" w:val="360"/>
        </w:trPr>
        <w:tc>
          <w:tcPr>
            <w:tcW w:w="3679" w:type="dxa"/>
            <w:gridSpan w:val="6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7C93D400" w14:textId="77777777" w:rsidR="00EC6A7D" w:rsidRDefault="00EC6A7D" w:rsidP="003E4A8C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7B046069" w14:textId="29DCAD64" w:rsidR="00EC6A7D" w:rsidRDefault="00EC6A7D" w:rsidP="003E4A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vertAlign w:val="superscript"/>
              </w:rPr>
              <w:t>3)</w:t>
            </w:r>
          </w:p>
        </w:tc>
        <w:bookmarkStart w:id="67" w:name="Kontrollkästchen451"/>
        <w:tc>
          <w:tcPr>
            <w:tcW w:w="189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71F3A6E9" w14:textId="77777777" w:rsidR="00EC6A7D" w:rsidRPr="003E4A8C" w:rsidRDefault="00EC6A7D" w:rsidP="003E4A8C">
            <w:pPr>
              <w:jc w:val="center"/>
              <w:rPr>
                <w:rFonts w:ascii="Arial" w:hAnsi="Arial" w:cs="Arial"/>
                <w:b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  <w:bookmarkEnd w:id="67"/>
          </w:p>
        </w:tc>
        <w:bookmarkStart w:id="68" w:name="Kontrollkästchen452"/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B5721C5" w14:textId="77777777" w:rsidR="00EC6A7D" w:rsidRPr="003E4A8C" w:rsidRDefault="00EC6A7D" w:rsidP="003E4A8C">
            <w:pPr>
              <w:jc w:val="center"/>
              <w:rPr>
                <w:rFonts w:ascii="Arial" w:hAnsi="Arial" w:cs="Arial"/>
                <w:b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  <w:bookmarkEnd w:id="68"/>
          </w:p>
        </w:tc>
        <w:bookmarkStart w:id="69" w:name="Kontrollkästchen453"/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B75669" w14:textId="77777777" w:rsidR="00EC6A7D" w:rsidRPr="003E4A8C" w:rsidRDefault="00EC6A7D" w:rsidP="003E4A8C">
            <w:pPr>
              <w:jc w:val="center"/>
              <w:rPr>
                <w:rFonts w:ascii="Arial" w:hAnsi="Arial" w:cs="Arial"/>
                <w:b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  <w:bookmarkEnd w:id="69"/>
          </w:p>
        </w:tc>
        <w:bookmarkStart w:id="70" w:name="Kontrollkästchen454"/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C7ADDCD" w14:textId="77777777" w:rsidR="00EC6A7D" w:rsidRPr="003E4A8C" w:rsidRDefault="00EC6A7D" w:rsidP="003E4A8C">
            <w:pPr>
              <w:jc w:val="center"/>
              <w:rPr>
                <w:rFonts w:ascii="Arial" w:hAnsi="Arial" w:cs="Arial"/>
                <w:b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  <w:bookmarkEnd w:id="70"/>
          </w:p>
        </w:tc>
        <w:bookmarkStart w:id="71" w:name="Kontrollkästchen455"/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09BCB47" w14:textId="77777777" w:rsidR="00EC6A7D" w:rsidRPr="003E4A8C" w:rsidRDefault="00EC6A7D" w:rsidP="003E4A8C">
            <w:pPr>
              <w:jc w:val="center"/>
              <w:rPr>
                <w:rFonts w:ascii="Arial" w:hAnsi="Arial" w:cs="Arial"/>
                <w:b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  <w:bookmarkEnd w:id="71"/>
          </w:p>
        </w:tc>
      </w:tr>
      <w:tr w:rsidR="00EC6A7D" w14:paraId="59C6B43D" w14:textId="77777777" w:rsidTr="003E4A8C">
        <w:tblPrEx>
          <w:tblCellMar>
            <w:left w:w="71" w:type="dxa"/>
            <w:right w:w="71" w:type="dxa"/>
          </w:tblCellMar>
        </w:tblPrEx>
        <w:trPr>
          <w:cantSplit/>
          <w:trHeight w:hRule="exact" w:val="360"/>
        </w:trPr>
        <w:tc>
          <w:tcPr>
            <w:tcW w:w="2120" w:type="dxa"/>
            <w:gridSpan w:val="4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14:paraId="32F14A16" w14:textId="4AF190E4" w:rsidR="00EC6A7D" w:rsidRDefault="00EC6A7D" w:rsidP="003E4A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Lage der Anlage/</w:t>
            </w:r>
          </w:p>
        </w:tc>
        <w:tc>
          <w:tcPr>
            <w:tcW w:w="2913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B3F8C5" w14:textId="77777777" w:rsidR="00EC6A7D" w:rsidRDefault="00EC6A7D" w:rsidP="003E4A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Oberirdisch</w:t>
            </w:r>
          </w:p>
        </w:tc>
        <w:tc>
          <w:tcPr>
            <w:tcW w:w="189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C5B820C" w14:textId="77777777" w:rsidR="00EC6A7D" w:rsidRPr="003E4A8C" w:rsidRDefault="00EC6A7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8D02A" w14:textId="77777777" w:rsidR="00EC6A7D" w:rsidRPr="003E4A8C" w:rsidRDefault="00EC6A7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6B1DF" w14:textId="77777777" w:rsidR="00EC6A7D" w:rsidRPr="003E4A8C" w:rsidRDefault="00EC6A7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2B751" w14:textId="77777777" w:rsidR="00EC6A7D" w:rsidRPr="003E4A8C" w:rsidRDefault="00EC6A7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9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F6948" w14:textId="77777777" w:rsidR="00EC6A7D" w:rsidRPr="003E4A8C" w:rsidRDefault="00EC6A7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</w:tr>
      <w:tr w:rsidR="00EC6A7D" w14:paraId="09670EF3" w14:textId="77777777" w:rsidTr="003E4A8C">
        <w:tblPrEx>
          <w:tblCellMar>
            <w:left w:w="71" w:type="dxa"/>
            <w:right w:w="71" w:type="dxa"/>
          </w:tblCellMar>
        </w:tblPrEx>
        <w:trPr>
          <w:cantSplit/>
          <w:trHeight w:hRule="exact" w:val="394"/>
        </w:trPr>
        <w:tc>
          <w:tcPr>
            <w:tcW w:w="212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14:paraId="36FD7422" w14:textId="77777777" w:rsidR="00EC6A7D" w:rsidRDefault="00EC6A7D" w:rsidP="003E4A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Anlagenteile</w:t>
            </w:r>
          </w:p>
        </w:tc>
        <w:tc>
          <w:tcPr>
            <w:tcW w:w="29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45D0C60" w14:textId="17399F0B" w:rsidR="00EC6A7D" w:rsidRDefault="00EC6A7D" w:rsidP="003E4A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Unterirdisch, auch teilweise 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0B09869" w14:textId="77777777" w:rsidR="00EC6A7D" w:rsidRPr="003E4A8C" w:rsidRDefault="00EC6A7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3F6AB" w14:textId="77777777" w:rsidR="00EC6A7D" w:rsidRPr="003E4A8C" w:rsidRDefault="00EC6A7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AE824" w14:textId="77777777" w:rsidR="00EC6A7D" w:rsidRPr="003E4A8C" w:rsidRDefault="00EC6A7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8AE1A" w14:textId="77777777" w:rsidR="00EC6A7D" w:rsidRPr="003E4A8C" w:rsidRDefault="00EC6A7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C138F" w14:textId="77777777" w:rsidR="00EC6A7D" w:rsidRPr="003E4A8C" w:rsidRDefault="00EC6A7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</w:tr>
      <w:tr w:rsidR="00EC6A7D" w14:paraId="1DB08B47" w14:textId="77777777" w:rsidTr="003E4A8C">
        <w:tblPrEx>
          <w:tblCellMar>
            <w:left w:w="71" w:type="dxa"/>
            <w:right w:w="71" w:type="dxa"/>
          </w:tblCellMar>
        </w:tblPrEx>
        <w:trPr>
          <w:cantSplit/>
          <w:trHeight w:hRule="exact" w:val="360"/>
        </w:trPr>
        <w:tc>
          <w:tcPr>
            <w:tcW w:w="212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14:paraId="51B52404" w14:textId="77777777" w:rsidR="00EC6A7D" w:rsidRDefault="00EC6A7D" w:rsidP="003E4A8C">
            <w:pPr>
              <w:rPr>
                <w:rFonts w:ascii="Arial" w:hAnsi="Arial" w:cs="Arial"/>
              </w:rPr>
            </w:pPr>
          </w:p>
        </w:tc>
        <w:tc>
          <w:tcPr>
            <w:tcW w:w="29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339FF2" w14:textId="77777777" w:rsidR="00EC6A7D" w:rsidRDefault="00EC6A7D" w:rsidP="003E4A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 Freien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8BCF5F" w14:textId="77777777" w:rsidR="00EC6A7D" w:rsidRPr="003E4A8C" w:rsidRDefault="00EC6A7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F3BC9" w14:textId="77777777" w:rsidR="00EC6A7D" w:rsidRPr="003E4A8C" w:rsidRDefault="00EC6A7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58AC7" w14:textId="77777777" w:rsidR="00EC6A7D" w:rsidRPr="003E4A8C" w:rsidRDefault="00EC6A7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9B867" w14:textId="77777777" w:rsidR="00EC6A7D" w:rsidRPr="003E4A8C" w:rsidRDefault="00EC6A7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42588" w14:textId="77777777" w:rsidR="00EC6A7D" w:rsidRPr="003E4A8C" w:rsidRDefault="00EC6A7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</w:tr>
      <w:tr w:rsidR="00EC6A7D" w14:paraId="4EB84900" w14:textId="77777777" w:rsidTr="003E4A8C">
        <w:tblPrEx>
          <w:tblCellMar>
            <w:left w:w="71" w:type="dxa"/>
            <w:right w:w="71" w:type="dxa"/>
          </w:tblCellMar>
        </w:tblPrEx>
        <w:trPr>
          <w:cantSplit/>
          <w:trHeight w:hRule="exact" w:val="360"/>
        </w:trPr>
        <w:tc>
          <w:tcPr>
            <w:tcW w:w="2120" w:type="dxa"/>
            <w:gridSpan w:val="4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noWrap/>
            <w:vAlign w:val="center"/>
          </w:tcPr>
          <w:p w14:paraId="18DBF777" w14:textId="77777777" w:rsidR="00EC6A7D" w:rsidRDefault="00EC6A7D" w:rsidP="003E4A8C">
            <w:pPr>
              <w:rPr>
                <w:rFonts w:ascii="Arial" w:hAnsi="Arial" w:cs="Arial"/>
              </w:rPr>
            </w:pPr>
          </w:p>
        </w:tc>
        <w:tc>
          <w:tcPr>
            <w:tcW w:w="2913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49B14D72" w14:textId="248A8E5F" w:rsidR="00EC6A7D" w:rsidRDefault="00EC6A7D" w:rsidP="003E4A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 Gebäude/überdacht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31F4F79D" w14:textId="77777777" w:rsidR="00EC6A7D" w:rsidRPr="003E4A8C" w:rsidRDefault="00EC6A7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DCC1CC7" w14:textId="77777777" w:rsidR="00EC6A7D" w:rsidRPr="003E4A8C" w:rsidRDefault="00EC6A7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A78B07F" w14:textId="77777777" w:rsidR="00EC6A7D" w:rsidRPr="003E4A8C" w:rsidRDefault="00EC6A7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317C670" w14:textId="77777777" w:rsidR="00EC6A7D" w:rsidRPr="003E4A8C" w:rsidRDefault="00EC6A7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224896A" w14:textId="77777777" w:rsidR="00EC6A7D" w:rsidRPr="003E4A8C" w:rsidRDefault="00EC6A7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</w:tr>
      <w:tr w:rsidR="00EC6A7D" w14:paraId="65279CD9" w14:textId="77777777" w:rsidTr="003E4A8C">
        <w:tblPrEx>
          <w:tblCellMar>
            <w:left w:w="71" w:type="dxa"/>
            <w:right w:w="71" w:type="dxa"/>
          </w:tblCellMar>
        </w:tblPrEx>
        <w:trPr>
          <w:cantSplit/>
          <w:trHeight w:hRule="exact" w:val="360"/>
        </w:trPr>
        <w:tc>
          <w:tcPr>
            <w:tcW w:w="1411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14:paraId="0ED56643" w14:textId="77777777" w:rsidR="00EC6A7D" w:rsidRDefault="00EC6A7D" w:rsidP="003E4A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Zulassungen</w:t>
            </w:r>
          </w:p>
        </w:tc>
        <w:tc>
          <w:tcPr>
            <w:tcW w:w="3622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C0D9FB" w14:textId="41EA2ED7" w:rsidR="00EC6A7D" w:rsidRDefault="00EC6A7D" w:rsidP="003E4A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anzeigefrei gem. § 40 Abs. 1 AwSV</w:t>
            </w:r>
            <w:r w:rsidR="00AB394E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89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772A28" w14:textId="77777777" w:rsidR="00EC6A7D" w:rsidRPr="003E4A8C" w:rsidRDefault="00EC6A7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90E4F" w14:textId="77777777" w:rsidR="00EC6A7D" w:rsidRPr="003E4A8C" w:rsidRDefault="00EC6A7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6B502" w14:textId="77777777" w:rsidR="00EC6A7D" w:rsidRPr="003E4A8C" w:rsidRDefault="00EC6A7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ACC11" w14:textId="77777777" w:rsidR="00EC6A7D" w:rsidRPr="003E4A8C" w:rsidRDefault="00EC6A7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9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386D0" w14:textId="77777777" w:rsidR="00EC6A7D" w:rsidRPr="003E4A8C" w:rsidRDefault="00EC6A7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</w:tr>
      <w:tr w:rsidR="00EC6A7D" w14:paraId="4D5D26B0" w14:textId="77777777" w:rsidTr="003E4A8C">
        <w:tblPrEx>
          <w:tblCellMar>
            <w:left w:w="71" w:type="dxa"/>
            <w:right w:w="71" w:type="dxa"/>
          </w:tblCellMar>
        </w:tblPrEx>
        <w:trPr>
          <w:cantSplit/>
          <w:trHeight w:hRule="exact" w:val="618"/>
        </w:trPr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14:paraId="3BB90F05" w14:textId="77777777" w:rsidR="00EC6A7D" w:rsidRDefault="00EC6A7D" w:rsidP="003E4A8C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581FE1F" w14:textId="6AB96FAA" w:rsidR="00EC6A7D" w:rsidRDefault="00EC6A7D" w:rsidP="003E4A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anzeigepflichtig gem. </w:t>
            </w:r>
            <w:r>
              <w:rPr>
                <w:rFonts w:ascii="Arial" w:hAnsi="Arial" w:cs="Arial"/>
              </w:rPr>
              <w:br/>
              <w:t xml:space="preserve">§ 40 Abs. 1 AwSV </w:t>
            </w:r>
            <w:r>
              <w:rPr>
                <w:rFonts w:ascii="Arial" w:hAnsi="Arial" w:cs="Arial"/>
                <w:vertAlign w:val="superscript"/>
              </w:rPr>
              <w:t>3,6)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FEB3CB" w14:textId="77777777" w:rsidR="00EC6A7D" w:rsidRPr="003E4A8C" w:rsidRDefault="00EC6A7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445FF" w14:textId="77777777" w:rsidR="00EC6A7D" w:rsidRPr="003E4A8C" w:rsidRDefault="00EC6A7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DF38C" w14:textId="77777777" w:rsidR="00EC6A7D" w:rsidRPr="003E4A8C" w:rsidRDefault="00EC6A7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50645" w14:textId="77777777" w:rsidR="00EC6A7D" w:rsidRPr="003E4A8C" w:rsidRDefault="00EC6A7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E58B0" w14:textId="77777777" w:rsidR="00EC6A7D" w:rsidRPr="003E4A8C" w:rsidRDefault="00EC6A7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</w:tr>
      <w:tr w:rsidR="004F5BD6" w14:paraId="5F3BA975" w14:textId="77777777" w:rsidTr="003E4A8C">
        <w:tblPrEx>
          <w:tblCellMar>
            <w:left w:w="71" w:type="dxa"/>
            <w:right w:w="71" w:type="dxa"/>
          </w:tblCellMar>
        </w:tblPrEx>
        <w:trPr>
          <w:cantSplit/>
          <w:trHeight w:hRule="exact" w:val="570"/>
        </w:trPr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14:paraId="263283F3" w14:textId="77777777" w:rsidR="004F5BD6" w:rsidRDefault="004F5BD6" w:rsidP="003E4A8C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AFCBDF7" w14:textId="47AE2B69" w:rsidR="004F5BD6" w:rsidRDefault="004F5BD6" w:rsidP="003E4A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Entfallen der Eignungsfeststellungs-pflicht gem. § 63 Abs. 2 WHG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10B1E1" w14:textId="77777777" w:rsidR="004F5BD6" w:rsidRPr="003E4A8C" w:rsidRDefault="004F5BD6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4D60A" w14:textId="77777777" w:rsidR="004F5BD6" w:rsidRPr="003E4A8C" w:rsidRDefault="004F5BD6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3F42E" w14:textId="77777777" w:rsidR="004F5BD6" w:rsidRPr="003E4A8C" w:rsidRDefault="004F5BD6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B6B8A" w14:textId="77777777" w:rsidR="004F5BD6" w:rsidRPr="003E4A8C" w:rsidRDefault="004F5BD6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97D5F" w14:textId="77777777" w:rsidR="004F5BD6" w:rsidRPr="003E4A8C" w:rsidRDefault="004F5BD6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</w:tr>
      <w:tr w:rsidR="004F5BD6" w14:paraId="06B6950C" w14:textId="77777777" w:rsidTr="003E4A8C">
        <w:tblPrEx>
          <w:tblCellMar>
            <w:left w:w="71" w:type="dxa"/>
            <w:right w:w="71" w:type="dxa"/>
          </w:tblCellMar>
        </w:tblPrEx>
        <w:trPr>
          <w:cantSplit/>
          <w:trHeight w:hRule="exact" w:val="570"/>
        </w:trPr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14:paraId="7FDB145A" w14:textId="77777777" w:rsidR="004F5BD6" w:rsidRDefault="004F5BD6" w:rsidP="003E4A8C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A8BA9B" w14:textId="7DF9865E" w:rsidR="004F5BD6" w:rsidRDefault="004F5BD6" w:rsidP="003E4A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Entfallen der Eignungsfeststellungs-pflicht gem. § 63 Absatz 3 WHG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E0B942A" w14:textId="77777777" w:rsidR="004F5BD6" w:rsidRPr="003E4A8C" w:rsidRDefault="004F5BD6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FF084" w14:textId="77777777" w:rsidR="004F5BD6" w:rsidRPr="003E4A8C" w:rsidRDefault="004F5BD6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AC91A" w14:textId="77777777" w:rsidR="004F5BD6" w:rsidRPr="003E4A8C" w:rsidRDefault="004F5BD6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1B96C" w14:textId="77777777" w:rsidR="004F5BD6" w:rsidRPr="003E4A8C" w:rsidRDefault="004F5BD6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328F2" w14:textId="77777777" w:rsidR="004F5BD6" w:rsidRPr="003E4A8C" w:rsidRDefault="004F5BD6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</w:tr>
      <w:tr w:rsidR="004F5BD6" w14:paraId="3BF77BC4" w14:textId="77777777" w:rsidTr="003E4A8C">
        <w:tblPrEx>
          <w:tblCellMar>
            <w:left w:w="71" w:type="dxa"/>
            <w:right w:w="71" w:type="dxa"/>
          </w:tblCellMar>
        </w:tblPrEx>
        <w:trPr>
          <w:cantSplit/>
          <w:trHeight w:hRule="exact" w:val="570"/>
        </w:trPr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14:paraId="58676ED6" w14:textId="77777777" w:rsidR="004F5BD6" w:rsidRDefault="004F5BD6" w:rsidP="003E4A8C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313F956" w14:textId="0632E565" w:rsidR="004F5BD6" w:rsidRDefault="004F5BD6" w:rsidP="003E4A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Entfallen der Eignungsfeststellungs-pflicht gem. § 41 Abs. 1 AwSV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5119CF" w14:textId="77777777" w:rsidR="004F5BD6" w:rsidRPr="003E4A8C" w:rsidRDefault="004F5BD6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7CB34" w14:textId="77777777" w:rsidR="004F5BD6" w:rsidRPr="003E4A8C" w:rsidRDefault="004F5BD6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B5BCA" w14:textId="77777777" w:rsidR="004F5BD6" w:rsidRPr="003E4A8C" w:rsidRDefault="004F5BD6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D2AB3" w14:textId="77777777" w:rsidR="004F5BD6" w:rsidRPr="003E4A8C" w:rsidRDefault="004F5BD6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BF874" w14:textId="77777777" w:rsidR="004F5BD6" w:rsidRPr="003E4A8C" w:rsidRDefault="004F5BD6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</w:tr>
      <w:tr w:rsidR="00EC6A7D" w14:paraId="0924005F" w14:textId="77777777" w:rsidTr="003E4A8C">
        <w:tblPrEx>
          <w:tblCellMar>
            <w:left w:w="71" w:type="dxa"/>
            <w:right w:w="71" w:type="dxa"/>
          </w:tblCellMar>
        </w:tblPrEx>
        <w:trPr>
          <w:cantSplit/>
          <w:trHeight w:hRule="exact" w:val="570"/>
        </w:trPr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14:paraId="09A2041C" w14:textId="77777777" w:rsidR="00EC6A7D" w:rsidRDefault="00EC6A7D" w:rsidP="003E4A8C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784554E" w14:textId="5F9C7C91" w:rsidR="00EC6A7D" w:rsidRDefault="00EC6A7D" w:rsidP="003E4A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Entfallen der Eignungsfeststellungs-pflicht gem. § 41 Abs. 2 AwSV </w:t>
            </w:r>
            <w:r>
              <w:rPr>
                <w:rFonts w:ascii="Arial" w:hAnsi="Arial" w:cs="Arial"/>
                <w:vertAlign w:val="superscript"/>
              </w:rPr>
              <w:t>4)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AC94E7B" w14:textId="77777777" w:rsidR="00EC6A7D" w:rsidRPr="003E4A8C" w:rsidRDefault="00EC6A7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4808D" w14:textId="77777777" w:rsidR="00EC6A7D" w:rsidRPr="003E4A8C" w:rsidRDefault="00EC6A7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48014" w14:textId="77777777" w:rsidR="00EC6A7D" w:rsidRPr="003E4A8C" w:rsidRDefault="00EC6A7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27DD2" w14:textId="77777777" w:rsidR="00EC6A7D" w:rsidRPr="003E4A8C" w:rsidRDefault="00EC6A7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1B32F" w14:textId="77777777" w:rsidR="00EC6A7D" w:rsidRPr="003E4A8C" w:rsidRDefault="00EC6A7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</w:tr>
      <w:tr w:rsidR="00EC6A7D" w14:paraId="108B9DD5" w14:textId="77777777" w:rsidTr="003E4A8C">
        <w:tblPrEx>
          <w:tblCellMar>
            <w:left w:w="71" w:type="dxa"/>
            <w:right w:w="71" w:type="dxa"/>
          </w:tblCellMar>
        </w:tblPrEx>
        <w:trPr>
          <w:cantSplit/>
          <w:trHeight w:hRule="exact" w:val="599"/>
        </w:trPr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14:paraId="452EFE60" w14:textId="77777777" w:rsidR="00EC6A7D" w:rsidRDefault="00EC6A7D" w:rsidP="003E4A8C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E175C1" w14:textId="35766037" w:rsidR="00EC6A7D" w:rsidRDefault="00EC6A7D" w:rsidP="003E4A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eignungsfeststellungspflichtig</w:t>
            </w:r>
            <w:r>
              <w:t xml:space="preserve"> </w:t>
            </w:r>
            <w:r>
              <w:rPr>
                <w:rFonts w:ascii="Arial" w:hAnsi="Arial" w:cs="Arial"/>
              </w:rPr>
              <w:t>gem. § </w:t>
            </w:r>
            <w:r w:rsidRPr="009B68DB">
              <w:rPr>
                <w:rFonts w:ascii="Arial" w:hAnsi="Arial" w:cs="Arial"/>
              </w:rPr>
              <w:t xml:space="preserve">63 Abs. 1 WHG </w:t>
            </w:r>
            <w:r w:rsidRPr="00EC6A7D">
              <w:rPr>
                <w:rFonts w:ascii="Arial" w:hAnsi="Arial" w:cs="Arial"/>
                <w:vertAlign w:val="superscript"/>
              </w:rPr>
              <w:t>5</w:t>
            </w:r>
            <w:r>
              <w:rPr>
                <w:rFonts w:ascii="Arial" w:hAnsi="Arial" w:cs="Arial"/>
                <w:vertAlign w:val="superscript"/>
              </w:rPr>
              <w:t>,6</w:t>
            </w:r>
            <w:r w:rsidRPr="00EC6A7D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26F2E88" w14:textId="77777777" w:rsidR="00EC6A7D" w:rsidRPr="003E4A8C" w:rsidRDefault="00EC6A7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8BA78" w14:textId="77777777" w:rsidR="00EC6A7D" w:rsidRPr="003E4A8C" w:rsidRDefault="00EC6A7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68E19" w14:textId="77777777" w:rsidR="00EC6A7D" w:rsidRPr="003E4A8C" w:rsidRDefault="00EC6A7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63345" w14:textId="77777777" w:rsidR="00EC6A7D" w:rsidRPr="003E4A8C" w:rsidRDefault="00EC6A7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99DE8" w14:textId="77777777" w:rsidR="00EC6A7D" w:rsidRPr="003E4A8C" w:rsidRDefault="00EC6A7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</w:tr>
      <w:tr w:rsidR="00EC6A7D" w14:paraId="237287B0" w14:textId="77777777" w:rsidTr="003E4A8C">
        <w:tblPrEx>
          <w:tblCellMar>
            <w:left w:w="71" w:type="dxa"/>
            <w:right w:w="71" w:type="dxa"/>
          </w:tblCellMar>
        </w:tblPrEx>
        <w:trPr>
          <w:cantSplit/>
          <w:trHeight w:hRule="exact" w:val="803"/>
        </w:trPr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14:paraId="3EFE7327" w14:textId="77777777" w:rsidR="00EC6A7D" w:rsidRDefault="00EC6A7D" w:rsidP="003E4A8C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2946B98" w14:textId="15D8022D" w:rsidR="00EC6A7D" w:rsidRDefault="00EC6A7D" w:rsidP="003E4A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Antrag auf Ausnahme gem.</w:t>
            </w:r>
            <w:r w:rsidR="00D67A8C">
              <w:rPr>
                <w:rFonts w:ascii="Arial" w:hAnsi="Arial" w:cs="Arial"/>
              </w:rPr>
              <w:t xml:space="preserve"> </w:t>
            </w:r>
            <w:r w:rsidR="00D67A8C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§ 41 Abs. 3 AwSV bei Anlagen der Gefährdungsstufe D </w:t>
            </w:r>
            <w:r>
              <w:rPr>
                <w:rFonts w:ascii="Arial" w:hAnsi="Arial" w:cs="Arial"/>
                <w:vertAlign w:val="superscript"/>
              </w:rPr>
              <w:t>4)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2F08A8C" w14:textId="2611C107" w:rsidR="00EC6A7D" w:rsidRPr="003E4A8C" w:rsidRDefault="00EC6A7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FFF03" w14:textId="1226EF9B" w:rsidR="00EC6A7D" w:rsidRPr="003E4A8C" w:rsidRDefault="00EC6A7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71459" w14:textId="7AC2BA6A" w:rsidR="00EC6A7D" w:rsidRPr="003E4A8C" w:rsidRDefault="00EC6A7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4505A" w14:textId="1B765BB0" w:rsidR="00EC6A7D" w:rsidRPr="003E4A8C" w:rsidRDefault="00EC6A7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B8B7A" w14:textId="26A82710" w:rsidR="00EC6A7D" w:rsidRPr="003E4A8C" w:rsidRDefault="00EC6A7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</w:tr>
      <w:tr w:rsidR="00EC6A7D" w14:paraId="1A435EC6" w14:textId="77777777" w:rsidTr="003E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360"/>
        </w:trPr>
        <w:tc>
          <w:tcPr>
            <w:tcW w:w="5033" w:type="dxa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43A88F5" w14:textId="77777777" w:rsidR="00EC6A7D" w:rsidRDefault="00EC6A7D" w:rsidP="003E4A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Relevante Lagen zu Gewässern</w:t>
            </w:r>
          </w:p>
        </w:tc>
        <w:tc>
          <w:tcPr>
            <w:tcW w:w="18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A4DA92" w14:textId="77777777" w:rsidR="00EC6A7D" w:rsidRPr="003E4A8C" w:rsidRDefault="00EC6A7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</w:p>
        </w:tc>
        <w:tc>
          <w:tcPr>
            <w:tcW w:w="18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61FC63" w14:textId="77777777" w:rsidR="00EC6A7D" w:rsidRPr="003E4A8C" w:rsidRDefault="00EC6A7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</w:p>
        </w:tc>
        <w:tc>
          <w:tcPr>
            <w:tcW w:w="18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1C4AA3" w14:textId="77777777" w:rsidR="00EC6A7D" w:rsidRPr="003E4A8C" w:rsidRDefault="00EC6A7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</w:p>
        </w:tc>
        <w:tc>
          <w:tcPr>
            <w:tcW w:w="18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6845E6" w14:textId="77777777" w:rsidR="00EC6A7D" w:rsidRPr="003E4A8C" w:rsidRDefault="00EC6A7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E7DF7" w14:textId="77777777" w:rsidR="00EC6A7D" w:rsidRPr="003E4A8C" w:rsidRDefault="00EC6A7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</w:p>
        </w:tc>
      </w:tr>
      <w:tr w:rsidR="00EC6A7D" w14:paraId="6446B0A0" w14:textId="77777777" w:rsidTr="003E4A8C">
        <w:tblPrEx>
          <w:tblCellMar>
            <w:left w:w="71" w:type="dxa"/>
            <w:right w:w="71" w:type="dxa"/>
          </w:tblCellMar>
        </w:tblPrEx>
        <w:trPr>
          <w:cantSplit/>
          <w:trHeight w:hRule="exact" w:val="570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14:paraId="58C4DBDA" w14:textId="77777777" w:rsidR="00EC6A7D" w:rsidRDefault="00EC6A7D" w:rsidP="003E4A8C">
            <w:pPr>
              <w:rPr>
                <w:rFonts w:ascii="Arial" w:hAnsi="Arial" w:cs="Arial"/>
              </w:rPr>
            </w:pPr>
          </w:p>
        </w:tc>
        <w:tc>
          <w:tcPr>
            <w:tcW w:w="433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3332FFC" w14:textId="455D463F" w:rsidR="00EC6A7D" w:rsidRDefault="00EC6A7D" w:rsidP="003E4A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Anlage im Schutzgebiet gem. </w:t>
            </w:r>
            <w:r w:rsidR="00D67A8C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§ 2 Abs. 32 AwSV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C49EB4" w14:textId="11525A63" w:rsidR="00EC6A7D" w:rsidRPr="003E4A8C" w:rsidRDefault="00EC6A7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93628" w14:textId="1F623C91" w:rsidR="00EC6A7D" w:rsidRPr="003E4A8C" w:rsidRDefault="00EC6A7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F8368" w14:textId="16BA4DC9" w:rsidR="00EC6A7D" w:rsidRPr="003E4A8C" w:rsidRDefault="00EC6A7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115C1" w14:textId="0446D9F6" w:rsidR="00EC6A7D" w:rsidRPr="003E4A8C" w:rsidRDefault="00EC6A7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C7950" w14:textId="2D245FDA" w:rsidR="00EC6A7D" w:rsidRPr="003E4A8C" w:rsidRDefault="00EC6A7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</w:tr>
      <w:tr w:rsidR="00EC6A7D" w14:paraId="4E512D24" w14:textId="77777777" w:rsidTr="003E4A8C">
        <w:tblPrEx>
          <w:tblCellMar>
            <w:left w:w="71" w:type="dxa"/>
            <w:right w:w="71" w:type="dxa"/>
          </w:tblCellMar>
        </w:tblPrEx>
        <w:trPr>
          <w:cantSplit/>
          <w:trHeight w:hRule="exact" w:val="570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14:paraId="44887C73" w14:textId="77777777" w:rsidR="00EC6A7D" w:rsidRDefault="00EC6A7D" w:rsidP="003E4A8C">
            <w:pPr>
              <w:rPr>
                <w:rFonts w:ascii="Arial" w:hAnsi="Arial" w:cs="Arial"/>
              </w:rPr>
            </w:pPr>
          </w:p>
        </w:tc>
        <w:tc>
          <w:tcPr>
            <w:tcW w:w="433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31B1C12" w14:textId="69518F2E" w:rsidR="00EC6A7D" w:rsidRDefault="00EC6A7D" w:rsidP="003E4A8C">
            <w:pPr>
              <w:tabs>
                <w:tab w:val="left" w:pos="6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Art des Schutzgebietes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  <w:t>(WSG / HQS (qualitativ))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210C5A5" w14:textId="77777777" w:rsidR="00EC6A7D" w:rsidRPr="003E4A8C" w:rsidRDefault="00EC6A7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AFC05" w14:textId="77777777" w:rsidR="00EC6A7D" w:rsidRPr="003E4A8C" w:rsidRDefault="00EC6A7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324B0" w14:textId="77777777" w:rsidR="00EC6A7D" w:rsidRPr="003E4A8C" w:rsidRDefault="00EC6A7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32863" w14:textId="77777777" w:rsidR="00EC6A7D" w:rsidRPr="003E4A8C" w:rsidRDefault="00EC6A7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13D7F" w14:textId="77777777" w:rsidR="00EC6A7D" w:rsidRPr="003E4A8C" w:rsidRDefault="00EC6A7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</w:p>
        </w:tc>
      </w:tr>
      <w:tr w:rsidR="00EC6A7D" w14:paraId="2BFC717E" w14:textId="77777777" w:rsidTr="003E4A8C">
        <w:tblPrEx>
          <w:tblCellMar>
            <w:left w:w="71" w:type="dxa"/>
            <w:right w:w="71" w:type="dxa"/>
          </w:tblCellMar>
        </w:tblPrEx>
        <w:trPr>
          <w:cantSplit/>
          <w:trHeight w:hRule="exact" w:val="357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14:paraId="2757E627" w14:textId="77777777" w:rsidR="00EC6A7D" w:rsidRDefault="00EC6A7D" w:rsidP="003E4A8C">
            <w:pPr>
              <w:rPr>
                <w:rFonts w:ascii="Arial" w:hAnsi="Arial" w:cs="Arial"/>
              </w:rPr>
            </w:pPr>
          </w:p>
        </w:tc>
        <w:tc>
          <w:tcPr>
            <w:tcW w:w="433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2252DB9" w14:textId="4D325F91" w:rsidR="00EC6A7D" w:rsidRDefault="00D02B0D" w:rsidP="003E4A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EC6A7D">
              <w:rPr>
                <w:rFonts w:ascii="Arial" w:hAnsi="Arial" w:cs="Arial"/>
              </w:rPr>
              <w:t>Schutzzone</w:t>
            </w:r>
            <w:r w:rsidR="00EC6A7D">
              <w:rPr>
                <w:rFonts w:ascii="Arial" w:hAnsi="Arial" w:cs="Arial"/>
                <w:vertAlign w:val="superscript"/>
              </w:rPr>
              <w:t>7</w:t>
            </w:r>
            <w:r w:rsidR="00EC6A7D" w:rsidRPr="00FA5376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757FDF5" w14:textId="77777777" w:rsidR="00EC6A7D" w:rsidRPr="003E4A8C" w:rsidRDefault="00EC6A7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65B46" w14:textId="77777777" w:rsidR="00EC6A7D" w:rsidRPr="003E4A8C" w:rsidRDefault="00EC6A7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859E7" w14:textId="77777777" w:rsidR="00EC6A7D" w:rsidRPr="003E4A8C" w:rsidRDefault="00EC6A7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DEC15" w14:textId="77777777" w:rsidR="00EC6A7D" w:rsidRPr="003E4A8C" w:rsidRDefault="00EC6A7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68A16" w14:textId="77777777" w:rsidR="00EC6A7D" w:rsidRPr="003E4A8C" w:rsidRDefault="00EC6A7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</w:p>
        </w:tc>
      </w:tr>
      <w:tr w:rsidR="00D02B0D" w14:paraId="7AC65AD7" w14:textId="77777777" w:rsidTr="003E4A8C">
        <w:tblPrEx>
          <w:tblCellMar>
            <w:left w:w="71" w:type="dxa"/>
            <w:right w:w="71" w:type="dxa"/>
          </w:tblCellMar>
        </w:tblPrEx>
        <w:trPr>
          <w:cantSplit/>
          <w:trHeight w:hRule="exact" w:val="1021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14:paraId="37BA7EFC" w14:textId="77777777" w:rsidR="00D02B0D" w:rsidRDefault="00D02B0D" w:rsidP="003E4A8C">
            <w:pPr>
              <w:rPr>
                <w:rFonts w:ascii="Arial" w:hAnsi="Arial" w:cs="Arial"/>
              </w:rPr>
            </w:pPr>
          </w:p>
        </w:tc>
        <w:tc>
          <w:tcPr>
            <w:tcW w:w="433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8A65A9F" w14:textId="2C38C38E" w:rsidR="00D02B0D" w:rsidRDefault="00D02B0D" w:rsidP="003E4A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Die Anforderungen nach § 49 AwSV </w:t>
            </w:r>
            <w:r>
              <w:rPr>
                <w:rFonts w:ascii="Arial" w:hAnsi="Arial" w:cs="Arial"/>
              </w:rPr>
              <w:tab/>
              <w:t xml:space="preserve">und die weitergehenden </w:t>
            </w:r>
            <w:r>
              <w:rPr>
                <w:rFonts w:ascii="Arial" w:hAnsi="Arial" w:cs="Arial"/>
              </w:rPr>
              <w:tab/>
              <w:t>Anforderungen der Schutzgebietsver-</w:t>
            </w:r>
            <w:r>
              <w:rPr>
                <w:rFonts w:ascii="Arial" w:hAnsi="Arial" w:cs="Arial"/>
              </w:rPr>
              <w:tab/>
              <w:t>ordnung werden eingehalten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0EF4DC4" w14:textId="343F567F" w:rsidR="00D02B0D" w:rsidRPr="003E4A8C" w:rsidRDefault="00D02B0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74766" w14:textId="7CE61A81" w:rsidR="00D02B0D" w:rsidRPr="003E4A8C" w:rsidRDefault="00D02B0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ADCD0" w14:textId="2293B4EF" w:rsidR="00D02B0D" w:rsidRPr="003E4A8C" w:rsidRDefault="00D02B0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5D95B" w14:textId="17910839" w:rsidR="00D02B0D" w:rsidRPr="003E4A8C" w:rsidRDefault="00D02B0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0179B" w14:textId="31F52C8E" w:rsidR="00D02B0D" w:rsidRPr="003E4A8C" w:rsidRDefault="00D02B0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</w:tr>
      <w:tr w:rsidR="00D02B0D" w14:paraId="72D70A3C" w14:textId="77777777" w:rsidTr="003E4A8C">
        <w:tblPrEx>
          <w:tblCellMar>
            <w:left w:w="71" w:type="dxa"/>
            <w:right w:w="71" w:type="dxa"/>
          </w:tblCellMar>
        </w:tblPrEx>
        <w:trPr>
          <w:cantSplit/>
          <w:trHeight w:hRule="exact" w:val="80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14:paraId="06F2DDAB" w14:textId="77777777" w:rsidR="00D02B0D" w:rsidRDefault="00D02B0D" w:rsidP="003E4A8C">
            <w:pPr>
              <w:rPr>
                <w:rFonts w:ascii="Arial" w:hAnsi="Arial" w:cs="Arial"/>
              </w:rPr>
            </w:pPr>
          </w:p>
        </w:tc>
        <w:tc>
          <w:tcPr>
            <w:tcW w:w="433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2EA00C" w14:textId="039EA3FA" w:rsidR="00D02B0D" w:rsidRDefault="00D02B0D" w:rsidP="003E4A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Anlage in festgesetzten oder vorläufig gesicherten Überschwemmungsgebieten nach § 76 WHG und § 45 HWG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BEA54E" w14:textId="77777777" w:rsidR="00D02B0D" w:rsidRPr="003E4A8C" w:rsidRDefault="00D02B0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87CFA" w14:textId="77777777" w:rsidR="00D02B0D" w:rsidRPr="003E4A8C" w:rsidRDefault="00D02B0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F3BEA" w14:textId="77777777" w:rsidR="00D02B0D" w:rsidRPr="003E4A8C" w:rsidRDefault="00D02B0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A6994" w14:textId="77777777" w:rsidR="00D02B0D" w:rsidRPr="003E4A8C" w:rsidRDefault="00D02B0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1506C" w14:textId="77777777" w:rsidR="00D02B0D" w:rsidRPr="003E4A8C" w:rsidRDefault="00D02B0D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</w:tr>
      <w:tr w:rsidR="00CB1369" w14:paraId="04E58AA1" w14:textId="77777777" w:rsidTr="003E4A8C">
        <w:tblPrEx>
          <w:tblCellMar>
            <w:left w:w="71" w:type="dxa"/>
            <w:right w:w="71" w:type="dxa"/>
          </w:tblCellMar>
        </w:tblPrEx>
        <w:trPr>
          <w:cantSplit/>
          <w:trHeight w:hRule="exact" w:val="57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14:paraId="755D39D6" w14:textId="77777777" w:rsidR="00CB1369" w:rsidRDefault="00CB1369" w:rsidP="003E4A8C">
            <w:pPr>
              <w:rPr>
                <w:rFonts w:ascii="Arial" w:hAnsi="Arial" w:cs="Arial"/>
              </w:rPr>
            </w:pPr>
          </w:p>
        </w:tc>
        <w:tc>
          <w:tcPr>
            <w:tcW w:w="433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480C034" w14:textId="16DB4684" w:rsidR="00CB1369" w:rsidRDefault="00CB1369" w:rsidP="003E4A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Genehmigung nach § 78 Abs. 5 WHG </w:t>
            </w:r>
            <w:r>
              <w:rPr>
                <w:rFonts w:ascii="Arial" w:hAnsi="Arial" w:cs="Arial"/>
              </w:rPr>
              <w:tab/>
              <w:t>liegt vor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5A4F4D" w14:textId="752D01B4" w:rsidR="00CB1369" w:rsidRPr="003E4A8C" w:rsidRDefault="00CB1369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11097" w14:textId="5AA748BB" w:rsidR="00CB1369" w:rsidRPr="003E4A8C" w:rsidRDefault="00CB1369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665F7" w14:textId="5E9E0EF7" w:rsidR="00CB1369" w:rsidRPr="003E4A8C" w:rsidRDefault="00CB1369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2B142" w14:textId="70B0FC2F" w:rsidR="00CB1369" w:rsidRPr="003E4A8C" w:rsidRDefault="00CB1369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72CFC" w14:textId="50C78AD6" w:rsidR="00CB1369" w:rsidRPr="003E4A8C" w:rsidRDefault="00CB1369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</w:tr>
      <w:tr w:rsidR="00CB1369" w14:paraId="47096236" w14:textId="77777777" w:rsidTr="003E4A8C">
        <w:tblPrEx>
          <w:tblCellMar>
            <w:left w:w="71" w:type="dxa"/>
            <w:right w:w="71" w:type="dxa"/>
          </w:tblCellMar>
        </w:tblPrEx>
        <w:trPr>
          <w:cantSplit/>
          <w:trHeight w:hRule="exact" w:val="57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14:paraId="6824273E" w14:textId="77777777" w:rsidR="00CB1369" w:rsidRDefault="00CB1369" w:rsidP="003E4A8C">
            <w:pPr>
              <w:rPr>
                <w:rFonts w:ascii="Arial" w:hAnsi="Arial" w:cs="Arial"/>
              </w:rPr>
            </w:pPr>
          </w:p>
        </w:tc>
        <w:tc>
          <w:tcPr>
            <w:tcW w:w="433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025428" w14:textId="5C8CF4A4" w:rsidR="00CB1369" w:rsidRDefault="00CB1369" w:rsidP="003E4A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Die Anforderungen nach § 50 AwSV </w:t>
            </w:r>
            <w:r>
              <w:rPr>
                <w:rFonts w:ascii="Arial" w:hAnsi="Arial" w:cs="Arial"/>
              </w:rPr>
              <w:tab/>
              <w:t>werden eingehalten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A636C2E" w14:textId="4C85099D" w:rsidR="00CB1369" w:rsidRPr="003E4A8C" w:rsidRDefault="00CB1369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9FEE5" w14:textId="5F0F2772" w:rsidR="00CB1369" w:rsidRPr="003E4A8C" w:rsidRDefault="00CB1369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47D65" w14:textId="52B67A8F" w:rsidR="00CB1369" w:rsidRPr="003E4A8C" w:rsidRDefault="00CB1369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B5C3D" w14:textId="3ED0D16A" w:rsidR="00CB1369" w:rsidRPr="003E4A8C" w:rsidRDefault="00CB1369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E741D" w14:textId="22E49651" w:rsidR="00CB1369" w:rsidRPr="003E4A8C" w:rsidRDefault="00CB1369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</w:tr>
      <w:tr w:rsidR="00CB1369" w14:paraId="530BD219" w14:textId="77777777" w:rsidTr="003E4A8C">
        <w:tblPrEx>
          <w:tblCellMar>
            <w:left w:w="71" w:type="dxa"/>
            <w:right w:w="71" w:type="dxa"/>
          </w:tblCellMar>
        </w:tblPrEx>
        <w:trPr>
          <w:cantSplit/>
          <w:trHeight w:hRule="exact" w:val="57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14:paraId="3E0A1E9F" w14:textId="77777777" w:rsidR="00CB1369" w:rsidRDefault="00CB1369" w:rsidP="003E4A8C">
            <w:pPr>
              <w:rPr>
                <w:rFonts w:ascii="Arial" w:hAnsi="Arial" w:cs="Arial"/>
              </w:rPr>
            </w:pPr>
          </w:p>
        </w:tc>
        <w:tc>
          <w:tcPr>
            <w:tcW w:w="433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4583CB" w14:textId="395E437B" w:rsidR="00CB1369" w:rsidRDefault="00CB1369" w:rsidP="003E4A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Anlage im Risikogebiet außerhalb von Überschwemmungsgebieten nach § 78b WHG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DDC7E7" w14:textId="39CFE78B" w:rsidR="00CB1369" w:rsidRPr="003E4A8C" w:rsidRDefault="00CB1369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ADBDC" w14:textId="2DFA6C0F" w:rsidR="00CB1369" w:rsidRPr="003E4A8C" w:rsidRDefault="00CB1369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152FA" w14:textId="38EA747E" w:rsidR="00CB1369" w:rsidRPr="003E4A8C" w:rsidRDefault="00CB1369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9024F" w14:textId="7D2C7277" w:rsidR="00CB1369" w:rsidRPr="003E4A8C" w:rsidRDefault="00CB1369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A611A" w14:textId="2E631E0E" w:rsidR="00CB1369" w:rsidRPr="003E4A8C" w:rsidRDefault="00CB1369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</w:tr>
      <w:tr w:rsidR="00CB1369" w14:paraId="150ECDCA" w14:textId="77777777" w:rsidTr="003E4A8C">
        <w:tblPrEx>
          <w:tblCellMar>
            <w:left w:w="71" w:type="dxa"/>
            <w:right w:w="71" w:type="dxa"/>
          </w:tblCellMar>
        </w:tblPrEx>
        <w:trPr>
          <w:cantSplit/>
          <w:trHeight w:hRule="exact" w:val="1043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14:paraId="19C7A0DF" w14:textId="77777777" w:rsidR="00CB1369" w:rsidRDefault="00CB1369" w:rsidP="003E4A8C">
            <w:pPr>
              <w:rPr>
                <w:rFonts w:ascii="Arial" w:hAnsi="Arial" w:cs="Arial"/>
              </w:rPr>
            </w:pPr>
          </w:p>
        </w:tc>
        <w:tc>
          <w:tcPr>
            <w:tcW w:w="433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A734BAD" w14:textId="2257AFB6" w:rsidR="00CB1369" w:rsidRDefault="00CB1369" w:rsidP="003E4A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Lage im oder über einem oberirdischen Gewässer oder im Gewässerrandstreifen nach § 23 HWG (Außenbereich 10 m, Innenbereich 5 m)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2AFC52" w14:textId="2F1CED30" w:rsidR="00CB1369" w:rsidRPr="003E4A8C" w:rsidRDefault="00CB1369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B2C7" w14:textId="16BEE8D2" w:rsidR="00CB1369" w:rsidRPr="003E4A8C" w:rsidRDefault="00CB1369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D3FBB" w14:textId="705BFA00" w:rsidR="00CB1369" w:rsidRPr="003E4A8C" w:rsidRDefault="00CB1369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2AEB1" w14:textId="7DD6FD44" w:rsidR="00CB1369" w:rsidRPr="003E4A8C" w:rsidRDefault="00CB1369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49A42" w14:textId="2A0770FF" w:rsidR="00CB1369" w:rsidRPr="003E4A8C" w:rsidRDefault="00CB1369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</w:tr>
      <w:tr w:rsidR="00AB394E" w14:paraId="7D45FC11" w14:textId="77777777" w:rsidTr="003E4A8C">
        <w:tblPrEx>
          <w:tblCellMar>
            <w:left w:w="71" w:type="dxa"/>
            <w:right w:w="71" w:type="dxa"/>
          </w:tblCellMar>
        </w:tblPrEx>
        <w:trPr>
          <w:cantSplit/>
          <w:trHeight w:hRule="exact" w:val="420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14:paraId="726030D1" w14:textId="77777777" w:rsidR="00AB394E" w:rsidRDefault="00AB394E" w:rsidP="003E4A8C">
            <w:pPr>
              <w:rPr>
                <w:rFonts w:ascii="Arial" w:hAnsi="Arial" w:cs="Arial"/>
              </w:rPr>
            </w:pPr>
          </w:p>
        </w:tc>
        <w:tc>
          <w:tcPr>
            <w:tcW w:w="433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F3DA86D" w14:textId="65D551C1" w:rsidR="00AB394E" w:rsidRDefault="00AB394E" w:rsidP="003E4A8C">
            <w:pPr>
              <w:tabs>
                <w:tab w:val="left" w:pos="7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Gewässername</w:t>
            </w:r>
          </w:p>
        </w:tc>
        <w:tc>
          <w:tcPr>
            <w:tcW w:w="949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CFA051" w14:textId="4863D0FC" w:rsidR="00AB394E" w:rsidRPr="003E4A8C" w:rsidRDefault="00823026" w:rsidP="003E4A8C">
            <w:pPr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E4A8C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3E4A8C">
              <w:rPr>
                <w:rStyle w:val="FeldZ"/>
                <w:rFonts w:ascii="Arial" w:hAnsi="Arial" w:cs="Arial"/>
                <w:b w:val="0"/>
              </w:rPr>
            </w:r>
            <w:r w:rsidRPr="003E4A8C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Z"/>
                <w:rFonts w:ascii="Arial" w:hAnsi="Arial" w:cs="Arial"/>
                <w:b w:val="0"/>
              </w:rPr>
              <w:t> </w:t>
            </w:r>
            <w:r w:rsidRPr="003E4A8C">
              <w:rPr>
                <w:rStyle w:val="FeldZ"/>
                <w:rFonts w:ascii="Arial" w:hAnsi="Arial" w:cs="Arial"/>
                <w:b w:val="0"/>
              </w:rPr>
              <w:t> </w:t>
            </w:r>
            <w:r w:rsidRPr="003E4A8C">
              <w:rPr>
                <w:rStyle w:val="FeldZ"/>
                <w:rFonts w:ascii="Arial" w:hAnsi="Arial" w:cs="Arial"/>
                <w:b w:val="0"/>
              </w:rPr>
              <w:t> </w:t>
            </w:r>
            <w:r w:rsidRPr="003E4A8C">
              <w:rPr>
                <w:rStyle w:val="FeldZ"/>
                <w:rFonts w:ascii="Arial" w:hAnsi="Arial" w:cs="Arial"/>
                <w:b w:val="0"/>
              </w:rPr>
              <w:t> </w:t>
            </w:r>
            <w:r w:rsidRPr="003E4A8C">
              <w:rPr>
                <w:rStyle w:val="FeldZ"/>
                <w:rFonts w:ascii="Arial" w:hAnsi="Arial" w:cs="Arial"/>
                <w:b w:val="0"/>
              </w:rPr>
              <w:t> </w:t>
            </w:r>
            <w:r w:rsidRPr="003E4A8C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</w:tr>
      <w:tr w:rsidR="00CB1369" w14:paraId="44336827" w14:textId="77777777" w:rsidTr="003E4A8C">
        <w:tblPrEx>
          <w:tblCellMar>
            <w:left w:w="71" w:type="dxa"/>
            <w:right w:w="71" w:type="dxa"/>
          </w:tblCellMar>
        </w:tblPrEx>
        <w:trPr>
          <w:cantSplit/>
          <w:trHeight w:hRule="exact" w:val="351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14:paraId="1B57FBC9" w14:textId="77777777" w:rsidR="00CB1369" w:rsidRDefault="00CB1369" w:rsidP="003E4A8C">
            <w:pPr>
              <w:rPr>
                <w:rFonts w:ascii="Arial" w:hAnsi="Arial" w:cs="Arial"/>
              </w:rPr>
            </w:pPr>
          </w:p>
        </w:tc>
        <w:tc>
          <w:tcPr>
            <w:tcW w:w="433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9630698" w14:textId="62639D4C" w:rsidR="00CB1369" w:rsidRDefault="00CB1369" w:rsidP="003E4A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Befreiung nach § 38 WHG Abs 5 liegt vor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700AE05" w14:textId="229656EF" w:rsidR="00CB1369" w:rsidRPr="003E4A8C" w:rsidRDefault="00CB1369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09D27" w14:textId="7C91DEFE" w:rsidR="00CB1369" w:rsidRPr="003E4A8C" w:rsidRDefault="00CB1369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9C8DF" w14:textId="0324C41E" w:rsidR="00CB1369" w:rsidRPr="003E4A8C" w:rsidRDefault="00CB1369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BD579" w14:textId="34846088" w:rsidR="00CB1369" w:rsidRPr="003E4A8C" w:rsidRDefault="00CB1369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96138" w14:textId="55780CA3" w:rsidR="00CB1369" w:rsidRPr="003E4A8C" w:rsidRDefault="00CB1369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</w:tr>
      <w:tr w:rsidR="00CB1369" w14:paraId="0EA4F83F" w14:textId="77777777" w:rsidTr="003E4A8C">
        <w:tblPrEx>
          <w:tblCellMar>
            <w:left w:w="71" w:type="dxa"/>
            <w:right w:w="71" w:type="dxa"/>
          </w:tblCellMar>
        </w:tblPrEx>
        <w:trPr>
          <w:cantSplit/>
          <w:trHeight w:hRule="exact" w:val="351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14:paraId="796E5AE6" w14:textId="77777777" w:rsidR="00CB1369" w:rsidRDefault="00CB1369" w:rsidP="003E4A8C">
            <w:pPr>
              <w:rPr>
                <w:rFonts w:ascii="Arial" w:hAnsi="Arial" w:cs="Arial"/>
              </w:rPr>
            </w:pPr>
          </w:p>
        </w:tc>
        <w:tc>
          <w:tcPr>
            <w:tcW w:w="433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9A2154E" w14:textId="301043F5" w:rsidR="00CB1369" w:rsidRDefault="00CB1369" w:rsidP="003E4A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Genehmigung nach § 22 HWG liegt vor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A180C9A" w14:textId="11BBE74D" w:rsidR="00CB1369" w:rsidRPr="003E4A8C" w:rsidRDefault="00CB1369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863CA" w14:textId="0B8C0FC3" w:rsidR="00CB1369" w:rsidRPr="003E4A8C" w:rsidRDefault="00CB1369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8E8F7" w14:textId="5CED6682" w:rsidR="00CB1369" w:rsidRPr="003E4A8C" w:rsidRDefault="00CB1369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E287F" w14:textId="194CFBC3" w:rsidR="00CB1369" w:rsidRPr="003E4A8C" w:rsidRDefault="00CB1369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43EAC" w14:textId="2AF63A45" w:rsidR="00CB1369" w:rsidRPr="003E4A8C" w:rsidRDefault="00CB1369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</w:tr>
      <w:tr w:rsidR="00CB1369" w14:paraId="3259AF7B" w14:textId="77777777" w:rsidTr="003E4A8C">
        <w:tblPrEx>
          <w:tblCellMar>
            <w:left w:w="71" w:type="dxa"/>
            <w:right w:w="71" w:type="dxa"/>
          </w:tblCellMar>
        </w:tblPrEx>
        <w:trPr>
          <w:cantSplit/>
          <w:trHeight w:hRule="exact" w:val="114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14:paraId="76F0C284" w14:textId="77777777" w:rsidR="00CB1369" w:rsidRDefault="00CB1369" w:rsidP="003E4A8C">
            <w:pPr>
              <w:rPr>
                <w:rFonts w:ascii="Arial" w:hAnsi="Arial" w:cs="Arial"/>
              </w:rPr>
            </w:pPr>
          </w:p>
        </w:tc>
        <w:tc>
          <w:tcPr>
            <w:tcW w:w="433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D633B0A" w14:textId="32429172" w:rsidR="00CB1369" w:rsidRDefault="00CB1369" w:rsidP="003E4A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Abstand zu Quellen/Brunnen, die der Trinkwassergewinnung dienen &lt; 50 m oder zu oberirdischen Gewässern &lt; 20 m gem. § 51 AwSV (für Biogas- und JGS-Anlagen)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DCB67D" w14:textId="669597E1" w:rsidR="00CB1369" w:rsidRPr="003E4A8C" w:rsidRDefault="00CB1369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1BAAA" w14:textId="0EAC7FF3" w:rsidR="00CB1369" w:rsidRPr="003E4A8C" w:rsidRDefault="00CB1369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3031E" w14:textId="69CF17C3" w:rsidR="00CB1369" w:rsidRPr="003E4A8C" w:rsidRDefault="00CB1369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B7D4D" w14:textId="5B0562FB" w:rsidR="00CB1369" w:rsidRPr="003E4A8C" w:rsidRDefault="00CB1369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2BFEC" w14:textId="0C557A2D" w:rsidR="00CB1369" w:rsidRPr="003E4A8C" w:rsidRDefault="00CB1369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</w:tr>
      <w:tr w:rsidR="00CB1369" w14:paraId="08FD3E31" w14:textId="77777777" w:rsidTr="003E4A8C">
        <w:tblPrEx>
          <w:tblCellMar>
            <w:left w:w="71" w:type="dxa"/>
            <w:right w:w="71" w:type="dxa"/>
          </w:tblCellMar>
        </w:tblPrEx>
        <w:trPr>
          <w:cantSplit/>
          <w:trHeight w:hRule="exact" w:val="1033"/>
        </w:trPr>
        <w:tc>
          <w:tcPr>
            <w:tcW w:w="702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noWrap/>
            <w:vAlign w:val="center"/>
          </w:tcPr>
          <w:p w14:paraId="7F9C9C3B" w14:textId="77777777" w:rsidR="00CB1369" w:rsidRDefault="00CB1369" w:rsidP="003E4A8C">
            <w:pPr>
              <w:rPr>
                <w:rFonts w:ascii="Arial" w:hAnsi="Arial" w:cs="Arial"/>
              </w:rPr>
            </w:pPr>
          </w:p>
        </w:tc>
        <w:tc>
          <w:tcPr>
            <w:tcW w:w="4331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362274BA" w14:textId="4D80201B" w:rsidR="00CB1369" w:rsidRDefault="00CB1369" w:rsidP="003E4A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Anlage/Anlagenteile befindet/befinden sich nicht in einem der genannten Gebiete/Lagen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62E4CF9F" w14:textId="07895EB0" w:rsidR="00CB1369" w:rsidRPr="003E4A8C" w:rsidRDefault="00CB1369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FDEE9C" w14:textId="3E165586" w:rsidR="00CB1369" w:rsidRPr="003E4A8C" w:rsidRDefault="00CB1369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B7CD6E" w14:textId="7EC0C97D" w:rsidR="00CB1369" w:rsidRPr="003E4A8C" w:rsidRDefault="00CB1369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50F16B" w14:textId="7A58ADFD" w:rsidR="00CB1369" w:rsidRPr="003E4A8C" w:rsidRDefault="00CB1369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84A6478" w14:textId="246BAF75" w:rsidR="00CB1369" w:rsidRPr="003E4A8C" w:rsidRDefault="00CB1369" w:rsidP="003E4A8C">
            <w:pPr>
              <w:jc w:val="center"/>
              <w:rPr>
                <w:rStyle w:val="FeldK"/>
                <w:rFonts w:ascii="Arial" w:hAnsi="Arial" w:cs="Arial"/>
                <w:b w:val="0"/>
              </w:rPr>
            </w:pPr>
            <w:r w:rsidRPr="003E4A8C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4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C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E56CC">
              <w:rPr>
                <w:rStyle w:val="FeldK"/>
                <w:rFonts w:ascii="Arial" w:hAnsi="Arial" w:cs="Arial"/>
                <w:b w:val="0"/>
              </w:rPr>
            </w:r>
            <w:r w:rsidR="00DE56CC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3E4A8C">
              <w:rPr>
                <w:rStyle w:val="FeldK"/>
                <w:rFonts w:ascii="Arial" w:hAnsi="Arial" w:cs="Arial"/>
                <w:b w:val="0"/>
              </w:rPr>
              <w:fldChar w:fldCharType="end"/>
            </w:r>
          </w:p>
        </w:tc>
      </w:tr>
    </w:tbl>
    <w:p w14:paraId="2A1479B1" w14:textId="573AC527" w:rsidR="008523C5" w:rsidRDefault="009657AB" w:rsidP="00194AA3">
      <w:pPr>
        <w:tabs>
          <w:tab w:val="left" w:pos="284"/>
        </w:tabs>
        <w:spacing w:before="1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1)</w:t>
      </w:r>
      <w:r>
        <w:rPr>
          <w:rFonts w:ascii="Arial" w:hAnsi="Arial"/>
          <w:sz w:val="16"/>
          <w:szCs w:val="16"/>
        </w:rPr>
        <w:tab/>
      </w:r>
      <w:r w:rsidR="00AB394E">
        <w:rPr>
          <w:rFonts w:ascii="Arial" w:hAnsi="Arial"/>
          <w:sz w:val="16"/>
          <w:szCs w:val="16"/>
        </w:rPr>
        <w:t xml:space="preserve">ggf. Formular 17/2 bzw. 17/4 ausfüllen. </w:t>
      </w:r>
    </w:p>
    <w:p w14:paraId="6E8D3598" w14:textId="0E599887" w:rsidR="008523C5" w:rsidRDefault="00EC6A7D" w:rsidP="00194AA3">
      <w:pPr>
        <w:tabs>
          <w:tab w:val="left" w:pos="284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2)</w:t>
      </w:r>
      <w:r w:rsidR="00194AA3">
        <w:rPr>
          <w:rFonts w:ascii="Arial" w:hAnsi="Arial"/>
          <w:sz w:val="16"/>
          <w:szCs w:val="16"/>
        </w:rPr>
        <w:tab/>
      </w:r>
      <w:r w:rsidR="00AB394E">
        <w:rPr>
          <w:rFonts w:ascii="Arial" w:hAnsi="Arial"/>
          <w:sz w:val="16"/>
          <w:szCs w:val="16"/>
        </w:rPr>
        <w:t xml:space="preserve">Anzeigefreie Anlagen zum Umgang mit wassergefährdenden Stoffen werden vom Betreiber der Anlagen auf Übereinstimmung mit den öffentlich-rechtlichen Vorschriften überprüft. </w:t>
      </w:r>
      <w:r w:rsidR="009E56F5">
        <w:rPr>
          <w:rFonts w:ascii="Arial" w:hAnsi="Arial"/>
          <w:sz w:val="16"/>
          <w:szCs w:val="16"/>
        </w:rPr>
        <w:t xml:space="preserve">Eine Prüfung durch </w:t>
      </w:r>
      <w:r w:rsidR="009E56F5">
        <w:rPr>
          <w:rFonts w:ascii="Arial" w:hAnsi="Arial"/>
          <w:sz w:val="16"/>
          <w:szCs w:val="16"/>
        </w:rPr>
        <w:tab/>
        <w:t>die Wasserbehörde in diesem Verfahren entfällt.</w:t>
      </w:r>
      <w:r w:rsidR="00AB394E">
        <w:rPr>
          <w:rFonts w:ascii="Arial" w:hAnsi="Arial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>3</w:t>
      </w:r>
      <w:r w:rsidR="009657AB">
        <w:rPr>
          <w:rFonts w:ascii="Arial" w:hAnsi="Arial"/>
          <w:sz w:val="16"/>
          <w:szCs w:val="16"/>
        </w:rPr>
        <w:t>)</w:t>
      </w:r>
      <w:r w:rsidR="00194AA3">
        <w:rPr>
          <w:rFonts w:ascii="Arial" w:hAnsi="Arial"/>
          <w:sz w:val="16"/>
          <w:szCs w:val="16"/>
        </w:rPr>
        <w:tab/>
      </w:r>
      <w:r w:rsidR="009657AB">
        <w:rPr>
          <w:rFonts w:ascii="Arial" w:hAnsi="Arial"/>
          <w:sz w:val="16"/>
          <w:szCs w:val="16"/>
        </w:rPr>
        <w:t>Bei</w:t>
      </w:r>
      <w:r w:rsidR="00612E9F">
        <w:rPr>
          <w:rFonts w:ascii="Arial" w:hAnsi="Arial"/>
          <w:sz w:val="16"/>
          <w:szCs w:val="16"/>
        </w:rPr>
        <w:t xml:space="preserve"> nach § 46 Abs</w:t>
      </w:r>
      <w:r w:rsidR="00A22327">
        <w:rPr>
          <w:rFonts w:ascii="Arial" w:hAnsi="Arial"/>
          <w:sz w:val="16"/>
          <w:szCs w:val="16"/>
        </w:rPr>
        <w:t>.</w:t>
      </w:r>
      <w:r w:rsidR="00612E9F">
        <w:rPr>
          <w:rFonts w:ascii="Arial" w:hAnsi="Arial"/>
          <w:sz w:val="16"/>
          <w:szCs w:val="16"/>
        </w:rPr>
        <w:t xml:space="preserve"> 2 oder 3 AwSV prüfpflichtigen </w:t>
      </w:r>
      <w:r w:rsidR="009657AB">
        <w:rPr>
          <w:rFonts w:ascii="Arial" w:hAnsi="Arial"/>
          <w:sz w:val="16"/>
          <w:szCs w:val="16"/>
        </w:rPr>
        <w:t xml:space="preserve">Anlagen </w:t>
      </w:r>
      <w:r w:rsidR="0075422A">
        <w:rPr>
          <w:rFonts w:ascii="Arial" w:hAnsi="Arial"/>
          <w:sz w:val="16"/>
          <w:szCs w:val="16"/>
        </w:rPr>
        <w:t>sind die zutreffenden weiteren Formulare auszufüllen (s. Formulare 1</w:t>
      </w:r>
      <w:r w:rsidR="000A2795">
        <w:rPr>
          <w:rFonts w:ascii="Arial" w:hAnsi="Arial"/>
          <w:sz w:val="16"/>
          <w:szCs w:val="16"/>
        </w:rPr>
        <w:t>7/2</w:t>
      </w:r>
      <w:r w:rsidR="0075422A">
        <w:rPr>
          <w:rFonts w:ascii="Arial" w:hAnsi="Arial"/>
          <w:sz w:val="16"/>
          <w:szCs w:val="16"/>
        </w:rPr>
        <w:t xml:space="preserve"> ff.</w:t>
      </w:r>
      <w:r w:rsidR="009657AB">
        <w:rPr>
          <w:rFonts w:ascii="Arial" w:hAnsi="Arial"/>
          <w:sz w:val="16"/>
          <w:szCs w:val="16"/>
        </w:rPr>
        <w:t>).</w:t>
      </w:r>
    </w:p>
    <w:p w14:paraId="3A4DEE32" w14:textId="5D56A371" w:rsidR="008523C5" w:rsidRDefault="00EC6A7D" w:rsidP="00194AA3">
      <w:pPr>
        <w:tabs>
          <w:tab w:val="left" w:pos="284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4</w:t>
      </w:r>
      <w:r w:rsidR="009657AB">
        <w:rPr>
          <w:rFonts w:ascii="Arial" w:hAnsi="Arial"/>
          <w:sz w:val="16"/>
          <w:szCs w:val="16"/>
        </w:rPr>
        <w:t>)</w:t>
      </w:r>
      <w:r w:rsidR="00194AA3">
        <w:rPr>
          <w:rFonts w:ascii="Arial" w:hAnsi="Arial"/>
          <w:sz w:val="16"/>
          <w:szCs w:val="16"/>
        </w:rPr>
        <w:tab/>
      </w:r>
      <w:r w:rsidR="009657AB">
        <w:rPr>
          <w:rFonts w:ascii="Arial" w:hAnsi="Arial"/>
          <w:sz w:val="16"/>
          <w:szCs w:val="16"/>
        </w:rPr>
        <w:t>Es sind die Nachweise und ein Gutachten eines Sachverständigen entsprechend den Anforderungen nach § 41 Abs. 2 AwSV vorzulegen</w:t>
      </w:r>
    </w:p>
    <w:p w14:paraId="5AB7D63E" w14:textId="0A155E6B" w:rsidR="008523C5" w:rsidRDefault="00EC6A7D" w:rsidP="00194AA3">
      <w:pPr>
        <w:tabs>
          <w:tab w:val="left" w:pos="284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5</w:t>
      </w:r>
      <w:r w:rsidR="009657AB">
        <w:rPr>
          <w:rFonts w:ascii="Arial" w:hAnsi="Arial"/>
          <w:sz w:val="16"/>
          <w:szCs w:val="16"/>
        </w:rPr>
        <w:t>)</w:t>
      </w:r>
      <w:r w:rsidR="00194AA3">
        <w:rPr>
          <w:rFonts w:ascii="Arial" w:hAnsi="Arial"/>
          <w:sz w:val="16"/>
          <w:szCs w:val="16"/>
        </w:rPr>
        <w:tab/>
      </w:r>
      <w:r w:rsidR="009657AB">
        <w:rPr>
          <w:rFonts w:ascii="Arial" w:hAnsi="Arial"/>
          <w:sz w:val="16"/>
          <w:szCs w:val="16"/>
        </w:rPr>
        <w:t>Den Anträgen auf Eignungsfeststellung sind die zum Nachweis der Eignung erforderlichen Unterlagen gem. § 42 AwSV beizufügen.</w:t>
      </w:r>
    </w:p>
    <w:p w14:paraId="59A2FFCF" w14:textId="52ACDA73" w:rsidR="008523C5" w:rsidRDefault="00EC6A7D" w:rsidP="00194AA3">
      <w:pPr>
        <w:tabs>
          <w:tab w:val="left" w:pos="284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6</w:t>
      </w:r>
      <w:r w:rsidR="009657AB">
        <w:rPr>
          <w:rFonts w:ascii="Arial" w:hAnsi="Arial"/>
          <w:sz w:val="16"/>
          <w:szCs w:val="16"/>
        </w:rPr>
        <w:t>)</w:t>
      </w:r>
      <w:r w:rsidR="00194AA3">
        <w:rPr>
          <w:rFonts w:ascii="Arial" w:hAnsi="Arial"/>
          <w:sz w:val="16"/>
          <w:szCs w:val="16"/>
        </w:rPr>
        <w:tab/>
      </w:r>
      <w:r w:rsidR="009657AB">
        <w:rPr>
          <w:rFonts w:ascii="Arial" w:hAnsi="Arial"/>
          <w:sz w:val="16"/>
          <w:szCs w:val="16"/>
        </w:rPr>
        <w:t xml:space="preserve">Bei bereits angezeigten bzw. eignungsfestgestellten Anlagen sind Datum und Az. auf einem </w:t>
      </w:r>
      <w:r w:rsidR="006112E8">
        <w:rPr>
          <w:rFonts w:ascii="Arial" w:hAnsi="Arial"/>
          <w:sz w:val="16"/>
          <w:szCs w:val="16"/>
        </w:rPr>
        <w:t>g</w:t>
      </w:r>
      <w:r w:rsidR="009657AB">
        <w:rPr>
          <w:rFonts w:ascii="Arial" w:hAnsi="Arial"/>
          <w:sz w:val="16"/>
          <w:szCs w:val="16"/>
        </w:rPr>
        <w:t>esonder</w:t>
      </w:r>
      <w:r w:rsidR="006112E8">
        <w:rPr>
          <w:rFonts w:ascii="Arial" w:hAnsi="Arial"/>
          <w:sz w:val="16"/>
          <w:szCs w:val="16"/>
        </w:rPr>
        <w:t>t</w:t>
      </w:r>
      <w:r w:rsidR="009657AB">
        <w:rPr>
          <w:rFonts w:ascii="Arial" w:hAnsi="Arial"/>
          <w:sz w:val="16"/>
          <w:szCs w:val="16"/>
        </w:rPr>
        <w:t>en Blatt anzugeben.</w:t>
      </w:r>
    </w:p>
    <w:p w14:paraId="5D3C88A1" w14:textId="7632FF30" w:rsidR="008523C5" w:rsidRDefault="00EC6A7D" w:rsidP="00194AA3">
      <w:pPr>
        <w:tabs>
          <w:tab w:val="left" w:pos="284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7</w:t>
      </w:r>
      <w:r w:rsidR="009657AB">
        <w:rPr>
          <w:rFonts w:ascii="Arial" w:hAnsi="Arial"/>
          <w:sz w:val="16"/>
          <w:szCs w:val="16"/>
        </w:rPr>
        <w:t>)</w:t>
      </w:r>
      <w:r w:rsidR="00194AA3">
        <w:rPr>
          <w:rFonts w:ascii="Arial" w:hAnsi="Arial"/>
          <w:sz w:val="16"/>
          <w:szCs w:val="16"/>
        </w:rPr>
        <w:tab/>
      </w:r>
      <w:r w:rsidR="009657AB">
        <w:rPr>
          <w:rFonts w:ascii="Arial" w:hAnsi="Arial"/>
          <w:sz w:val="16"/>
          <w:szCs w:val="16"/>
        </w:rPr>
        <w:t>Wasserschutzgebietszonen: I, II, III oder III A; Heilquellenschutzgebietszonen (qualitativ): I, II, III, III/1, III/2 oder IV</w:t>
      </w:r>
    </w:p>
    <w:p w14:paraId="76527FEC" w14:textId="77777777" w:rsidR="008523C5" w:rsidRDefault="008523C5">
      <w:pPr>
        <w:spacing w:before="60" w:after="60"/>
        <w:rPr>
          <w:rFonts w:ascii="Arial" w:hAnsi="Arial"/>
          <w:b/>
        </w:rPr>
      </w:pPr>
    </w:p>
    <w:p w14:paraId="56026F1A" w14:textId="1F3397BD" w:rsidR="008523C5" w:rsidRDefault="009657AB">
      <w:pPr>
        <w:spacing w:before="60" w:after="60"/>
        <w:rPr>
          <w:rFonts w:ascii="Arial" w:hAnsi="Arial"/>
          <w:b/>
        </w:rPr>
      </w:pPr>
      <w:r>
        <w:rPr>
          <w:rFonts w:ascii="Arial" w:hAnsi="Arial"/>
          <w:b/>
        </w:rPr>
        <w:t xml:space="preserve">Folgende Formulare sind ausgefüllt beigefügt: </w:t>
      </w:r>
    </w:p>
    <w:p w14:paraId="004EFEB1" w14:textId="77777777" w:rsidR="00A865BA" w:rsidRDefault="00A865BA">
      <w:pPr>
        <w:spacing w:before="60" w:after="60"/>
        <w:rPr>
          <w:rFonts w:ascii="Arial" w:hAnsi="Arial"/>
          <w:b/>
        </w:rPr>
        <w:sectPr w:rsidR="00A865BA">
          <w:headerReference w:type="default" r:id="rId10"/>
          <w:footerReference w:type="even" r:id="rId11"/>
          <w:footerReference w:type="default" r:id="rId12"/>
          <w:pgSz w:w="16840" w:h="11907" w:orient="landscape"/>
          <w:pgMar w:top="1134" w:right="1134" w:bottom="510" w:left="1134" w:header="720" w:footer="720" w:gutter="0"/>
          <w:cols w:space="720"/>
        </w:sectPr>
      </w:pPr>
    </w:p>
    <w:p w14:paraId="366D27B7" w14:textId="41193D3C" w:rsidR="008523C5" w:rsidRDefault="009657AB">
      <w:pPr>
        <w:spacing w:before="60" w:after="60"/>
        <w:rPr>
          <w:rFonts w:ascii="Arial" w:hAnsi="Arial"/>
          <w:b/>
        </w:rPr>
      </w:pPr>
      <w:r>
        <w:rPr>
          <w:rFonts w:ascii="Arial" w:hAnsi="Arial"/>
          <w:b/>
        </w:rPr>
        <w:t>17/</w:t>
      </w:r>
      <w:r w:rsidR="000A2795">
        <w:rPr>
          <w:rFonts w:ascii="Arial" w:hAnsi="Arial"/>
          <w:b/>
        </w:rPr>
        <w:t>2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fldChar w:fldCharType="begin">
          <w:ffData>
            <w:name w:val="Kontrollkästchen4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DE56CC">
        <w:rPr>
          <w:rFonts w:ascii="Arial" w:hAnsi="Arial"/>
          <w:b/>
        </w:rPr>
      </w:r>
      <w:r w:rsidR="00DE56CC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ja     </w:t>
      </w:r>
      <w:r>
        <w:rPr>
          <w:rFonts w:ascii="Arial" w:hAnsi="Arial"/>
          <w:b/>
        </w:rPr>
        <w:fldChar w:fldCharType="begin">
          <w:ffData>
            <w:name w:val="Kontrollkästchen47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DE56CC">
        <w:rPr>
          <w:rFonts w:ascii="Arial" w:hAnsi="Arial"/>
          <w:b/>
        </w:rPr>
      </w:r>
      <w:r w:rsidR="00DE56CC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nein; Anzahl der Anlagen </w:t>
      </w:r>
      <w:r>
        <w:rPr>
          <w:rFonts w:ascii="Arial" w:hAnsi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</w:p>
    <w:p w14:paraId="14996735" w14:textId="74CA0BFA" w:rsidR="008523C5" w:rsidRDefault="000A2795">
      <w:pPr>
        <w:spacing w:before="60" w:after="60"/>
        <w:rPr>
          <w:rFonts w:ascii="Arial" w:hAnsi="Arial"/>
          <w:b/>
        </w:rPr>
      </w:pPr>
      <w:r>
        <w:rPr>
          <w:rFonts w:ascii="Arial" w:hAnsi="Arial"/>
          <w:b/>
        </w:rPr>
        <w:t>17/3</w:t>
      </w:r>
      <w:r w:rsidR="009657AB">
        <w:rPr>
          <w:rFonts w:ascii="Arial" w:hAnsi="Arial"/>
          <w:b/>
        </w:rPr>
        <w:t xml:space="preserve"> </w:t>
      </w:r>
      <w:r w:rsidR="009657AB">
        <w:rPr>
          <w:rFonts w:ascii="Arial" w:hAnsi="Arial"/>
          <w:b/>
        </w:rPr>
        <w:fldChar w:fldCharType="begin">
          <w:ffData>
            <w:name w:val="Kontrollkästchen472"/>
            <w:enabled/>
            <w:calcOnExit w:val="0"/>
            <w:checkBox>
              <w:sizeAuto/>
              <w:default w:val="0"/>
            </w:checkBox>
          </w:ffData>
        </w:fldChar>
      </w:r>
      <w:r w:rsidR="009657AB">
        <w:rPr>
          <w:rFonts w:ascii="Arial" w:hAnsi="Arial"/>
          <w:b/>
        </w:rPr>
        <w:instrText xml:space="preserve"> FORMCHECKBOX </w:instrText>
      </w:r>
      <w:r w:rsidR="00DE56CC">
        <w:rPr>
          <w:rFonts w:ascii="Arial" w:hAnsi="Arial"/>
          <w:b/>
        </w:rPr>
      </w:r>
      <w:r w:rsidR="00DE56CC">
        <w:rPr>
          <w:rFonts w:ascii="Arial" w:hAnsi="Arial"/>
          <w:b/>
        </w:rPr>
        <w:fldChar w:fldCharType="separate"/>
      </w:r>
      <w:r w:rsidR="009657AB">
        <w:rPr>
          <w:rFonts w:ascii="Arial" w:hAnsi="Arial"/>
          <w:b/>
        </w:rPr>
        <w:fldChar w:fldCharType="end"/>
      </w:r>
      <w:r w:rsidR="009657AB">
        <w:rPr>
          <w:rFonts w:ascii="Arial" w:hAnsi="Arial"/>
          <w:b/>
        </w:rPr>
        <w:t xml:space="preserve"> ja     </w:t>
      </w:r>
      <w:r w:rsidR="009657AB">
        <w:rPr>
          <w:rFonts w:ascii="Arial" w:hAnsi="Arial"/>
          <w:b/>
        </w:rPr>
        <w:fldChar w:fldCharType="begin">
          <w:ffData>
            <w:name w:val="Kontrollkästchen473"/>
            <w:enabled/>
            <w:calcOnExit w:val="0"/>
            <w:checkBox>
              <w:sizeAuto/>
              <w:default w:val="0"/>
            </w:checkBox>
          </w:ffData>
        </w:fldChar>
      </w:r>
      <w:r w:rsidR="009657AB">
        <w:rPr>
          <w:rFonts w:ascii="Arial" w:hAnsi="Arial"/>
          <w:b/>
        </w:rPr>
        <w:instrText xml:space="preserve"> FORMCHECKBOX </w:instrText>
      </w:r>
      <w:r w:rsidR="00DE56CC">
        <w:rPr>
          <w:rFonts w:ascii="Arial" w:hAnsi="Arial"/>
          <w:b/>
        </w:rPr>
      </w:r>
      <w:r w:rsidR="00DE56CC">
        <w:rPr>
          <w:rFonts w:ascii="Arial" w:hAnsi="Arial"/>
          <w:b/>
        </w:rPr>
        <w:fldChar w:fldCharType="separate"/>
      </w:r>
      <w:r w:rsidR="009657AB">
        <w:rPr>
          <w:rFonts w:ascii="Arial" w:hAnsi="Arial"/>
          <w:b/>
        </w:rPr>
        <w:fldChar w:fldCharType="end"/>
      </w:r>
      <w:r w:rsidR="009657AB">
        <w:rPr>
          <w:rFonts w:ascii="Arial" w:hAnsi="Arial"/>
          <w:b/>
        </w:rPr>
        <w:t xml:space="preserve"> nein; Anzahl der Anlagen </w:t>
      </w:r>
      <w:r w:rsidR="009657AB">
        <w:rPr>
          <w:rFonts w:ascii="Arial" w:hAnsi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57AB">
        <w:rPr>
          <w:rFonts w:ascii="Arial" w:hAnsi="Arial"/>
          <w:b/>
        </w:rPr>
        <w:instrText xml:space="preserve"> FORMTEXT </w:instrText>
      </w:r>
      <w:r w:rsidR="009657AB">
        <w:rPr>
          <w:rFonts w:ascii="Arial" w:hAnsi="Arial"/>
          <w:b/>
        </w:rPr>
      </w:r>
      <w:r w:rsidR="009657AB">
        <w:rPr>
          <w:rFonts w:ascii="Arial" w:hAnsi="Arial"/>
          <w:b/>
        </w:rPr>
        <w:fldChar w:fldCharType="separate"/>
      </w:r>
      <w:r w:rsidR="009657AB">
        <w:rPr>
          <w:rFonts w:ascii="Arial" w:hAnsi="Arial"/>
          <w:b/>
          <w:noProof/>
        </w:rPr>
        <w:t> </w:t>
      </w:r>
      <w:r w:rsidR="009657AB">
        <w:rPr>
          <w:rFonts w:ascii="Arial" w:hAnsi="Arial"/>
          <w:b/>
          <w:noProof/>
        </w:rPr>
        <w:t> </w:t>
      </w:r>
      <w:r w:rsidR="009657AB">
        <w:rPr>
          <w:rFonts w:ascii="Arial" w:hAnsi="Arial"/>
          <w:b/>
          <w:noProof/>
        </w:rPr>
        <w:t> </w:t>
      </w:r>
      <w:r w:rsidR="009657AB">
        <w:rPr>
          <w:rFonts w:ascii="Arial" w:hAnsi="Arial"/>
          <w:b/>
          <w:noProof/>
        </w:rPr>
        <w:t> </w:t>
      </w:r>
      <w:r w:rsidR="009657AB">
        <w:rPr>
          <w:rFonts w:ascii="Arial" w:hAnsi="Arial"/>
          <w:b/>
          <w:noProof/>
        </w:rPr>
        <w:t> </w:t>
      </w:r>
      <w:r w:rsidR="009657AB">
        <w:rPr>
          <w:rFonts w:ascii="Arial" w:hAnsi="Arial"/>
          <w:b/>
        </w:rPr>
        <w:fldChar w:fldCharType="end"/>
      </w:r>
    </w:p>
    <w:p w14:paraId="5C1919EB" w14:textId="1B08048C" w:rsidR="008523C5" w:rsidRDefault="009657AB">
      <w:pPr>
        <w:spacing w:before="60" w:after="60"/>
        <w:rPr>
          <w:rFonts w:ascii="Arial" w:hAnsi="Arial"/>
          <w:b/>
        </w:rPr>
      </w:pPr>
      <w:r>
        <w:rPr>
          <w:rFonts w:ascii="Arial" w:hAnsi="Arial"/>
          <w:b/>
        </w:rPr>
        <w:t xml:space="preserve">17/4 </w:t>
      </w:r>
      <w:r>
        <w:rPr>
          <w:rFonts w:ascii="Arial" w:hAnsi="Arial"/>
          <w:b/>
        </w:rPr>
        <w:fldChar w:fldCharType="begin">
          <w:ffData>
            <w:name w:val="Kontrollkästchen4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DE56CC">
        <w:rPr>
          <w:rFonts w:ascii="Arial" w:hAnsi="Arial"/>
          <w:b/>
        </w:rPr>
      </w:r>
      <w:r w:rsidR="00DE56CC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ja     </w:t>
      </w:r>
      <w:r>
        <w:rPr>
          <w:rFonts w:ascii="Arial" w:hAnsi="Arial"/>
          <w:b/>
        </w:rPr>
        <w:fldChar w:fldCharType="begin">
          <w:ffData>
            <w:name w:val="Kontrollkästchen47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DE56CC">
        <w:rPr>
          <w:rFonts w:ascii="Arial" w:hAnsi="Arial"/>
          <w:b/>
        </w:rPr>
      </w:r>
      <w:r w:rsidR="00DE56CC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nein; Anzahl der Anlagen </w:t>
      </w:r>
      <w:r>
        <w:rPr>
          <w:rFonts w:ascii="Arial" w:hAnsi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</w:p>
    <w:p w14:paraId="4A043904" w14:textId="77777777" w:rsidR="008523C5" w:rsidRDefault="009657AB">
      <w:pPr>
        <w:spacing w:before="60" w:after="60"/>
        <w:rPr>
          <w:rFonts w:ascii="Arial" w:hAnsi="Arial"/>
          <w:b/>
        </w:rPr>
      </w:pPr>
      <w:r>
        <w:rPr>
          <w:rFonts w:ascii="Arial" w:hAnsi="Arial"/>
          <w:b/>
        </w:rPr>
        <w:t xml:space="preserve">17/5 </w:t>
      </w:r>
      <w:r>
        <w:rPr>
          <w:rFonts w:ascii="Arial" w:hAnsi="Arial"/>
          <w:b/>
        </w:rPr>
        <w:fldChar w:fldCharType="begin">
          <w:ffData>
            <w:name w:val="Kontrollkästchen4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DE56CC">
        <w:rPr>
          <w:rFonts w:ascii="Arial" w:hAnsi="Arial"/>
          <w:b/>
        </w:rPr>
      </w:r>
      <w:r w:rsidR="00DE56CC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ja     </w:t>
      </w:r>
      <w:r>
        <w:rPr>
          <w:rFonts w:ascii="Arial" w:hAnsi="Arial"/>
          <w:b/>
        </w:rPr>
        <w:fldChar w:fldCharType="begin">
          <w:ffData>
            <w:name w:val="Kontrollkästchen47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DE56CC">
        <w:rPr>
          <w:rFonts w:ascii="Arial" w:hAnsi="Arial"/>
          <w:b/>
        </w:rPr>
      </w:r>
      <w:r w:rsidR="00DE56CC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nein; Anzahl der Anlagen </w:t>
      </w:r>
      <w:r>
        <w:rPr>
          <w:rFonts w:ascii="Arial" w:hAnsi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</w:p>
    <w:p w14:paraId="1F0C36D5" w14:textId="77777777" w:rsidR="008523C5" w:rsidRDefault="009657AB">
      <w:pPr>
        <w:spacing w:before="60" w:after="60"/>
        <w:rPr>
          <w:rFonts w:ascii="Arial" w:hAnsi="Arial"/>
          <w:b/>
        </w:rPr>
      </w:pPr>
      <w:r>
        <w:rPr>
          <w:rFonts w:ascii="Arial" w:hAnsi="Arial"/>
          <w:b/>
        </w:rPr>
        <w:t xml:space="preserve">17/6 </w:t>
      </w:r>
      <w:r>
        <w:rPr>
          <w:rFonts w:ascii="Arial" w:hAnsi="Arial"/>
          <w:b/>
        </w:rPr>
        <w:fldChar w:fldCharType="begin">
          <w:ffData>
            <w:name w:val="Kontrollkästchen4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DE56CC">
        <w:rPr>
          <w:rFonts w:ascii="Arial" w:hAnsi="Arial"/>
          <w:b/>
        </w:rPr>
      </w:r>
      <w:r w:rsidR="00DE56CC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ja     </w:t>
      </w:r>
      <w:r>
        <w:rPr>
          <w:rFonts w:ascii="Arial" w:hAnsi="Arial"/>
          <w:b/>
        </w:rPr>
        <w:fldChar w:fldCharType="begin">
          <w:ffData>
            <w:name w:val="Kontrollkästchen47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DE56CC">
        <w:rPr>
          <w:rFonts w:ascii="Arial" w:hAnsi="Arial"/>
          <w:b/>
        </w:rPr>
      </w:r>
      <w:r w:rsidR="00DE56CC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nein; Anzahl der Anlagen </w:t>
      </w:r>
      <w:r>
        <w:rPr>
          <w:rFonts w:ascii="Arial" w:hAnsi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</w:p>
    <w:p w14:paraId="32A03DD4" w14:textId="640746D3" w:rsidR="008523C5" w:rsidRPr="005A47D7" w:rsidRDefault="009657AB">
      <w:pPr>
        <w:spacing w:before="60" w:after="60"/>
        <w:rPr>
          <w:rFonts w:ascii="Arial" w:hAnsi="Arial"/>
          <w:b/>
        </w:rPr>
      </w:pPr>
      <w:r>
        <w:rPr>
          <w:rFonts w:ascii="Arial" w:hAnsi="Arial"/>
          <w:b/>
        </w:rPr>
        <w:t xml:space="preserve">17/7 </w:t>
      </w:r>
      <w:r>
        <w:rPr>
          <w:rFonts w:ascii="Arial" w:hAnsi="Arial"/>
          <w:b/>
        </w:rPr>
        <w:fldChar w:fldCharType="begin">
          <w:ffData>
            <w:name w:val="Kontrollkästchen4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DE56CC">
        <w:rPr>
          <w:rFonts w:ascii="Arial" w:hAnsi="Arial"/>
          <w:b/>
        </w:rPr>
      </w:r>
      <w:r w:rsidR="00DE56CC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ja     </w:t>
      </w:r>
      <w:r>
        <w:rPr>
          <w:rFonts w:ascii="Arial" w:hAnsi="Arial"/>
          <w:b/>
        </w:rPr>
        <w:fldChar w:fldCharType="begin">
          <w:ffData>
            <w:name w:val="Kontrollkästchen47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DE56CC">
        <w:rPr>
          <w:rFonts w:ascii="Arial" w:hAnsi="Arial"/>
          <w:b/>
        </w:rPr>
      </w:r>
      <w:r w:rsidR="00DE56CC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nein; Anzahl der Anlagen </w:t>
      </w:r>
      <w:r>
        <w:rPr>
          <w:rFonts w:ascii="Arial" w:hAnsi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</w:p>
    <w:p w14:paraId="53FE484A" w14:textId="1B2CF7D6" w:rsidR="00496B77" w:rsidRPr="00CB1369" w:rsidRDefault="00496B77" w:rsidP="00496B77">
      <w:pPr>
        <w:spacing w:before="60" w:after="60"/>
      </w:pPr>
      <w:r w:rsidRPr="00CB1369">
        <w:rPr>
          <w:rFonts w:ascii="Arial" w:hAnsi="Arial"/>
          <w:b/>
        </w:rPr>
        <w:t xml:space="preserve">17/8 </w:t>
      </w:r>
      <w:r w:rsidRPr="00CB1369">
        <w:rPr>
          <w:rFonts w:ascii="Arial" w:hAnsi="Arial"/>
          <w:b/>
        </w:rPr>
        <w:fldChar w:fldCharType="begin">
          <w:ffData>
            <w:name w:val="Kontrollkästchen472"/>
            <w:enabled/>
            <w:calcOnExit w:val="0"/>
            <w:checkBox>
              <w:sizeAuto/>
              <w:default w:val="0"/>
            </w:checkBox>
          </w:ffData>
        </w:fldChar>
      </w:r>
      <w:r w:rsidRPr="00CB1369">
        <w:rPr>
          <w:rFonts w:ascii="Arial" w:hAnsi="Arial"/>
          <w:b/>
        </w:rPr>
        <w:instrText xml:space="preserve"> FORMCHECKBOX </w:instrText>
      </w:r>
      <w:r w:rsidR="00DE56CC">
        <w:rPr>
          <w:rFonts w:ascii="Arial" w:hAnsi="Arial"/>
          <w:b/>
        </w:rPr>
      </w:r>
      <w:r w:rsidR="00DE56CC">
        <w:rPr>
          <w:rFonts w:ascii="Arial" w:hAnsi="Arial"/>
          <w:b/>
        </w:rPr>
        <w:fldChar w:fldCharType="separate"/>
      </w:r>
      <w:r w:rsidRPr="00CB1369">
        <w:rPr>
          <w:rFonts w:ascii="Arial" w:hAnsi="Arial"/>
          <w:b/>
        </w:rPr>
        <w:fldChar w:fldCharType="end"/>
      </w:r>
      <w:r w:rsidRPr="00CB1369">
        <w:rPr>
          <w:rFonts w:ascii="Arial" w:hAnsi="Arial"/>
          <w:b/>
        </w:rPr>
        <w:t xml:space="preserve"> ja     </w:t>
      </w:r>
      <w:r w:rsidRPr="00CB1369">
        <w:rPr>
          <w:rFonts w:ascii="Arial" w:hAnsi="Arial"/>
          <w:b/>
        </w:rPr>
        <w:fldChar w:fldCharType="begin">
          <w:ffData>
            <w:name w:val="Kontrollkästchen473"/>
            <w:enabled/>
            <w:calcOnExit w:val="0"/>
            <w:checkBox>
              <w:sizeAuto/>
              <w:default w:val="0"/>
            </w:checkBox>
          </w:ffData>
        </w:fldChar>
      </w:r>
      <w:r w:rsidRPr="00CB1369">
        <w:rPr>
          <w:rFonts w:ascii="Arial" w:hAnsi="Arial"/>
          <w:b/>
        </w:rPr>
        <w:instrText xml:space="preserve"> FORMCHECKBOX </w:instrText>
      </w:r>
      <w:r w:rsidR="00DE56CC">
        <w:rPr>
          <w:rFonts w:ascii="Arial" w:hAnsi="Arial"/>
          <w:b/>
        </w:rPr>
      </w:r>
      <w:r w:rsidR="00DE56CC">
        <w:rPr>
          <w:rFonts w:ascii="Arial" w:hAnsi="Arial"/>
          <w:b/>
        </w:rPr>
        <w:fldChar w:fldCharType="separate"/>
      </w:r>
      <w:r w:rsidRPr="00CB1369">
        <w:rPr>
          <w:rFonts w:ascii="Arial" w:hAnsi="Arial"/>
          <w:b/>
        </w:rPr>
        <w:fldChar w:fldCharType="end"/>
      </w:r>
      <w:r w:rsidRPr="00CB1369">
        <w:rPr>
          <w:rFonts w:ascii="Arial" w:hAnsi="Arial"/>
          <w:b/>
        </w:rPr>
        <w:t xml:space="preserve"> nein; Anzahl der Anlagen </w:t>
      </w:r>
      <w:r w:rsidRPr="00CB1369">
        <w:rPr>
          <w:rFonts w:ascii="Arial" w:hAnsi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1369">
        <w:rPr>
          <w:rFonts w:ascii="Arial" w:hAnsi="Arial"/>
          <w:b/>
        </w:rPr>
        <w:instrText xml:space="preserve"> FORMTEXT </w:instrText>
      </w:r>
      <w:r w:rsidRPr="00CB1369">
        <w:rPr>
          <w:rFonts w:ascii="Arial" w:hAnsi="Arial"/>
          <w:b/>
        </w:rPr>
      </w:r>
      <w:r w:rsidRPr="00CB1369">
        <w:rPr>
          <w:rFonts w:ascii="Arial" w:hAnsi="Arial"/>
          <w:b/>
        </w:rPr>
        <w:fldChar w:fldCharType="separate"/>
      </w:r>
      <w:r w:rsidRPr="00CB1369">
        <w:rPr>
          <w:rFonts w:ascii="Arial" w:hAnsi="Arial"/>
          <w:b/>
          <w:noProof/>
        </w:rPr>
        <w:t> </w:t>
      </w:r>
      <w:r w:rsidRPr="00CB1369">
        <w:rPr>
          <w:rFonts w:ascii="Arial" w:hAnsi="Arial"/>
          <w:b/>
          <w:noProof/>
        </w:rPr>
        <w:t> </w:t>
      </w:r>
      <w:r w:rsidRPr="00CB1369">
        <w:rPr>
          <w:rFonts w:ascii="Arial" w:hAnsi="Arial"/>
          <w:b/>
          <w:noProof/>
        </w:rPr>
        <w:t> </w:t>
      </w:r>
      <w:r w:rsidRPr="00CB1369">
        <w:rPr>
          <w:rFonts w:ascii="Arial" w:hAnsi="Arial"/>
          <w:b/>
          <w:noProof/>
        </w:rPr>
        <w:t> </w:t>
      </w:r>
      <w:r w:rsidRPr="00CB1369">
        <w:rPr>
          <w:rFonts w:ascii="Arial" w:hAnsi="Arial"/>
          <w:b/>
          <w:noProof/>
        </w:rPr>
        <w:t> </w:t>
      </w:r>
      <w:r w:rsidRPr="00CB1369">
        <w:rPr>
          <w:rFonts w:ascii="Arial" w:hAnsi="Arial"/>
          <w:b/>
        </w:rPr>
        <w:fldChar w:fldCharType="end"/>
      </w:r>
    </w:p>
    <w:p w14:paraId="0635043E" w14:textId="77777777" w:rsidR="00496B77" w:rsidRDefault="00496B77">
      <w:pPr>
        <w:spacing w:before="60" w:after="60"/>
      </w:pPr>
    </w:p>
    <w:sectPr w:rsidR="00496B77" w:rsidSect="00A865BA">
      <w:type w:val="continuous"/>
      <w:pgSz w:w="16840" w:h="11907" w:orient="landscape"/>
      <w:pgMar w:top="1134" w:right="1134" w:bottom="510" w:left="1134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77DB9" w14:textId="77777777" w:rsidR="001F0766" w:rsidRDefault="001F0766">
      <w:r>
        <w:separator/>
      </w:r>
    </w:p>
  </w:endnote>
  <w:endnote w:type="continuationSeparator" w:id="0">
    <w:p w14:paraId="09AB45F8" w14:textId="77777777" w:rsidR="001F0766" w:rsidRDefault="001F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ABE18" w14:textId="77777777" w:rsidR="001F0766" w:rsidRDefault="001F076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E5B9615" w14:textId="77777777" w:rsidR="001F0766" w:rsidRDefault="001F0766" w:rsidP="00A2232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7413563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9B7C113" w14:textId="4903482D" w:rsidR="001F0766" w:rsidRDefault="001F0766">
            <w:pPr>
              <w:pStyle w:val="Fuzeile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Seite </w:t>
            </w: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>PAGE</w:instrText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DE56CC">
              <w:rPr>
                <w:rFonts w:ascii="Arial" w:hAnsi="Arial" w:cs="Arial"/>
                <w:b/>
                <w:bCs/>
                <w:noProof/>
              </w:rPr>
              <w:t>2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</w:rPr>
              <w:t xml:space="preserve"> von </w:t>
            </w: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>NUMPAGES</w:instrText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DE56CC">
              <w:rPr>
                <w:rFonts w:ascii="Arial" w:hAnsi="Arial" w:cs="Arial"/>
                <w:b/>
                <w:bCs/>
                <w:noProof/>
              </w:rPr>
              <w:t>5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3976BE49" w14:textId="77777777" w:rsidR="001F0766" w:rsidRDefault="001F07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F32BC" w14:textId="77777777" w:rsidR="001F0766" w:rsidRDefault="001F0766">
      <w:r>
        <w:separator/>
      </w:r>
    </w:p>
  </w:footnote>
  <w:footnote w:type="continuationSeparator" w:id="0">
    <w:p w14:paraId="49BD2D64" w14:textId="77777777" w:rsidR="001F0766" w:rsidRDefault="001F0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B4207" w14:textId="2E63CD48" w:rsidR="001F0766" w:rsidRDefault="001F0766">
    <w:pPr>
      <w:pStyle w:val="Kopfzeile"/>
      <w:tabs>
        <w:tab w:val="clear" w:pos="4536"/>
        <w:tab w:val="clear" w:pos="9072"/>
        <w:tab w:val="right" w:pos="14317"/>
      </w:tabs>
    </w:pPr>
    <w:r>
      <w:t xml:space="preserve">HE – Formular Kap. 17/1, Genehmigungsverfahren </w:t>
    </w:r>
    <w:r>
      <w:tab/>
      <w:t>Stand August 2021</w:t>
    </w:r>
  </w:p>
  <w:p w14:paraId="45C70D43" w14:textId="77777777" w:rsidR="001F0766" w:rsidRDefault="001F0766">
    <w:pPr>
      <w:pStyle w:val="Kopfzeile"/>
      <w:tabs>
        <w:tab w:val="clear" w:pos="4536"/>
        <w:tab w:val="clear" w:pos="9072"/>
        <w:tab w:val="right" w:pos="1431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C5"/>
    <w:rsid w:val="000047DE"/>
    <w:rsid w:val="0005751D"/>
    <w:rsid w:val="00095A43"/>
    <w:rsid w:val="000A2795"/>
    <w:rsid w:val="000B7113"/>
    <w:rsid w:val="0010352E"/>
    <w:rsid w:val="00110FCB"/>
    <w:rsid w:val="00194AA3"/>
    <w:rsid w:val="001A668D"/>
    <w:rsid w:val="001D794A"/>
    <w:rsid w:val="001F0766"/>
    <w:rsid w:val="0028763B"/>
    <w:rsid w:val="00304424"/>
    <w:rsid w:val="00373315"/>
    <w:rsid w:val="003C65F3"/>
    <w:rsid w:val="003E43CF"/>
    <w:rsid w:val="003E4A8C"/>
    <w:rsid w:val="00464167"/>
    <w:rsid w:val="0049383C"/>
    <w:rsid w:val="00496B77"/>
    <w:rsid w:val="004C1F10"/>
    <w:rsid w:val="004F5BD6"/>
    <w:rsid w:val="00527735"/>
    <w:rsid w:val="005A47D7"/>
    <w:rsid w:val="005C0FE4"/>
    <w:rsid w:val="006112E8"/>
    <w:rsid w:val="00612E9F"/>
    <w:rsid w:val="00654B44"/>
    <w:rsid w:val="006A6DF8"/>
    <w:rsid w:val="006C2EED"/>
    <w:rsid w:val="006E5DD0"/>
    <w:rsid w:val="00734717"/>
    <w:rsid w:val="007463E7"/>
    <w:rsid w:val="0075422A"/>
    <w:rsid w:val="00782B72"/>
    <w:rsid w:val="007D2336"/>
    <w:rsid w:val="007D4211"/>
    <w:rsid w:val="007E441B"/>
    <w:rsid w:val="00801D59"/>
    <w:rsid w:val="00823026"/>
    <w:rsid w:val="00846A2D"/>
    <w:rsid w:val="008523C5"/>
    <w:rsid w:val="008824B2"/>
    <w:rsid w:val="00892294"/>
    <w:rsid w:val="00904CE6"/>
    <w:rsid w:val="009308C2"/>
    <w:rsid w:val="00931564"/>
    <w:rsid w:val="00956387"/>
    <w:rsid w:val="009657AB"/>
    <w:rsid w:val="009A49D4"/>
    <w:rsid w:val="009B68DB"/>
    <w:rsid w:val="009E01D6"/>
    <w:rsid w:val="009E56F5"/>
    <w:rsid w:val="009F333E"/>
    <w:rsid w:val="00A22327"/>
    <w:rsid w:val="00A465DE"/>
    <w:rsid w:val="00A865BA"/>
    <w:rsid w:val="00AB2BA7"/>
    <w:rsid w:val="00AB394E"/>
    <w:rsid w:val="00AB4B65"/>
    <w:rsid w:val="00AC5EC5"/>
    <w:rsid w:val="00AD6E37"/>
    <w:rsid w:val="00AF78AF"/>
    <w:rsid w:val="00B97CBB"/>
    <w:rsid w:val="00BB5496"/>
    <w:rsid w:val="00BE0208"/>
    <w:rsid w:val="00CB1369"/>
    <w:rsid w:val="00D02B0D"/>
    <w:rsid w:val="00D67A8C"/>
    <w:rsid w:val="00D73806"/>
    <w:rsid w:val="00D80B43"/>
    <w:rsid w:val="00D82D49"/>
    <w:rsid w:val="00D9725B"/>
    <w:rsid w:val="00DA6CE4"/>
    <w:rsid w:val="00DE56CC"/>
    <w:rsid w:val="00E17440"/>
    <w:rsid w:val="00EA5845"/>
    <w:rsid w:val="00EB4294"/>
    <w:rsid w:val="00EC6A7D"/>
    <w:rsid w:val="00ED6374"/>
    <w:rsid w:val="00F530B2"/>
    <w:rsid w:val="00F63152"/>
    <w:rsid w:val="00FA5376"/>
    <w:rsid w:val="00FB0A3D"/>
    <w:rsid w:val="00FC1088"/>
    <w:rsid w:val="00FE197A"/>
    <w:rsid w:val="00FE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7389D65"/>
  <w15:docId w15:val="{A17B1D2F-6E09-4070-8353-02D9B9AF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eldZ">
    <w:name w:val="FeldZ"/>
    <w:rPr>
      <w:rFonts w:ascii="Courier New" w:hAnsi="Courier New"/>
      <w:b/>
      <w:noProof/>
      <w:sz w:val="20"/>
      <w:u w:val="none"/>
    </w:rPr>
  </w:style>
  <w:style w:type="character" w:customStyle="1" w:styleId="FeldK">
    <w:name w:val="FeldK"/>
    <w:rPr>
      <w:rFonts w:ascii="Courier New" w:hAnsi="Courier New"/>
      <w:b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60"/>
    </w:pPr>
    <w:rPr>
      <w:rFonts w:ascii="Arial" w:hAnsi="Arial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link w:val="KommentartextZchn"/>
    <w:semiHidden/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customStyle="1" w:styleId="Sprechblasentext2">
    <w:name w:val="Sprechblasentext2"/>
    <w:basedOn w:val="Standard"/>
    <w:rPr>
      <w:rFonts w:ascii="Tahoma" w:hAnsi="Tahoma"/>
      <w:sz w:val="16"/>
    </w:rPr>
  </w:style>
  <w:style w:type="paragraph" w:customStyle="1" w:styleId="Sprechblasentext3">
    <w:name w:val="Sprechblasentext3"/>
    <w:basedOn w:val="Standard"/>
    <w:rPr>
      <w:rFonts w:ascii="Tahoma" w:hAnsi="Tahoma"/>
      <w:sz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Seitenzahl">
    <w:name w:val="page number"/>
    <w:basedOn w:val="Absatz-Standardschriftart"/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rPr>
      <w:rFonts w:ascii="Arial" w:hAnsi="Arial"/>
      <w:b/>
      <w:i/>
      <w:sz w:val="24"/>
    </w:rPr>
  </w:style>
  <w:style w:type="character" w:styleId="Hyperlink">
    <w:name w:val="Hyperlink"/>
    <w:basedOn w:val="Absatz-Standardschriftart"/>
    <w:unhideWhenUsed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E56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essmann\AppData\Local\Microsoft\Windows\INetCache\IE\IYUF13E5\Formular_17_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46B49721EE424FBD25A622191F8684" ma:contentTypeVersion="1" ma:contentTypeDescription="Ein neues Dokument erstellen." ma:contentTypeScope="" ma:versionID="5ddceaa407c7c47238d34caca4201130">
  <xsd:schema xmlns:xsd="http://www.w3.org/2001/XMLSchema" xmlns:xs="http://www.w3.org/2001/XMLSchema" xmlns:p="http://schemas.microsoft.com/office/2006/metadata/properties" xmlns:ns2="2fe8900d-8ac5-443b-9218-1200daa9200f" targetNamespace="http://schemas.microsoft.com/office/2006/metadata/properties" ma:root="true" ma:fieldsID="9e6a6788228840b64e7fa620804c0e0c" ns2:_="">
    <xsd:import namespace="2fe8900d-8ac5-443b-9218-1200daa9200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8900d-8ac5-443b-9218-1200daa920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785DA-BC9A-49DC-922E-55F7C9608D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E0FFCE-30E2-4DD8-9002-1295D6E3686A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fe8900d-8ac5-443b-9218-1200daa9200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C493712-4EB6-4F16-BE2B-9487D6A00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8900d-8ac5-443b-9218-1200daa920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D8AB0E-4531-40F0-B010-70E9BD70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Formular_17_1.dotx</Template>
  <TotalTime>0</TotalTime>
  <Pages>5</Pages>
  <Words>1322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Formulare für Anträge nach BImSchG</vt:lpstr>
    </vt:vector>
  </TitlesOfParts>
  <Company>Hessische Umweltverwaltung</Company>
  <LinksUpToDate>false</LinksUpToDate>
  <CharactersWithSpaces>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Formulare für Anträge nach BImSchG</dc:title>
  <dc:subject>Vorblatt Anlagen § 19g (1) (2) WHG</dc:subject>
  <dc:creator>Rößmann, Laura (HMUKLV)</dc:creator>
  <cp:keywords>BImSchG, Antrag, Formulare</cp:keywords>
  <dc:description>Überarbeitung Formularerlass,_x000d_
Stand: 07/02</dc:description>
  <cp:lastModifiedBy>Mang, Dr. Marita (HMUKLV)</cp:lastModifiedBy>
  <cp:revision>4</cp:revision>
  <cp:lastPrinted>2011-07-15T09:21:00Z</cp:lastPrinted>
  <dcterms:created xsi:type="dcterms:W3CDTF">2021-08-04T09:34:00Z</dcterms:created>
  <dcterms:modified xsi:type="dcterms:W3CDTF">2021-08-10T12:56:00Z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0x0101001D46B49721EE424FBD25A622191F8684</vt:lpwstr>
  </property>
</Properties>
</file>